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806B" w14:textId="77777777" w:rsidR="006176A5" w:rsidRPr="00CE0B81" w:rsidRDefault="006176A5" w:rsidP="003A541A">
      <w:pPr>
        <w:tabs>
          <w:tab w:val="left" w:pos="5096"/>
          <w:tab w:val="left" w:pos="5245"/>
        </w:tabs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Tagesstrukturen</w:t>
      </w:r>
    </w:p>
    <w:p w14:paraId="7552324E" w14:textId="77777777" w:rsidR="006176A5" w:rsidRPr="003A541A" w:rsidRDefault="006176A5" w:rsidP="003A541A">
      <w:pPr>
        <w:tabs>
          <w:tab w:val="left" w:pos="5245"/>
        </w:tabs>
        <w:rPr>
          <w:sz w:val="18"/>
          <w:szCs w:val="18"/>
        </w:rPr>
      </w:pPr>
      <w:r w:rsidRPr="003A541A">
        <w:rPr>
          <w:sz w:val="18"/>
          <w:szCs w:val="18"/>
        </w:rPr>
        <w:t>Seestrasse 3</w:t>
      </w:r>
    </w:p>
    <w:p w14:paraId="6D60C555" w14:textId="77777777" w:rsidR="006176A5" w:rsidRPr="003A541A" w:rsidRDefault="006176A5" w:rsidP="003A541A">
      <w:pPr>
        <w:tabs>
          <w:tab w:val="left" w:pos="5245"/>
        </w:tabs>
        <w:rPr>
          <w:sz w:val="18"/>
          <w:szCs w:val="18"/>
        </w:rPr>
      </w:pPr>
      <w:r w:rsidRPr="003A541A">
        <w:rPr>
          <w:sz w:val="18"/>
          <w:szCs w:val="18"/>
        </w:rPr>
        <w:t>CH-6404 Greppen</w:t>
      </w:r>
    </w:p>
    <w:p w14:paraId="347F3668" w14:textId="0735B441" w:rsidR="006176A5" w:rsidRPr="003A541A" w:rsidRDefault="006176A5" w:rsidP="00C21B0A">
      <w:pPr>
        <w:tabs>
          <w:tab w:val="left" w:pos="-84"/>
          <w:tab w:val="left" w:pos="392"/>
          <w:tab w:val="left" w:pos="5245"/>
        </w:tabs>
        <w:rPr>
          <w:sz w:val="18"/>
          <w:szCs w:val="18"/>
        </w:rPr>
      </w:pPr>
      <w:r w:rsidRPr="003A541A">
        <w:rPr>
          <w:sz w:val="18"/>
          <w:szCs w:val="18"/>
        </w:rPr>
        <w:t>Tel.</w:t>
      </w:r>
      <w:r w:rsidRPr="003A541A">
        <w:rPr>
          <w:sz w:val="18"/>
          <w:szCs w:val="18"/>
        </w:rPr>
        <w:tab/>
      </w:r>
      <w:r>
        <w:rPr>
          <w:sz w:val="18"/>
          <w:szCs w:val="18"/>
        </w:rPr>
        <w:t>077 407 68 95</w:t>
      </w:r>
      <w:r>
        <w:rPr>
          <w:sz w:val="18"/>
          <w:szCs w:val="18"/>
        </w:rPr>
        <w:br/>
      </w:r>
      <w:hyperlink r:id="rId12" w:history="1">
        <w:r w:rsidRPr="006942B5">
          <w:rPr>
            <w:rStyle w:val="Hyperlink"/>
            <w:color w:val="auto"/>
            <w:sz w:val="18"/>
            <w:szCs w:val="18"/>
            <w:u w:val="none"/>
          </w:rPr>
          <w:t>tagesstrukturen@schule-greppen.ch</w:t>
        </w:r>
      </w:hyperlink>
    </w:p>
    <w:p w14:paraId="0F56F63F" w14:textId="77777777" w:rsidR="006176A5" w:rsidRPr="003A541A" w:rsidRDefault="006176A5" w:rsidP="00651FF0">
      <w:pPr>
        <w:rPr>
          <w:sz w:val="18"/>
          <w:szCs w:val="18"/>
        </w:rPr>
      </w:pPr>
      <w:r w:rsidRPr="00704099">
        <w:rPr>
          <w:sz w:val="18"/>
          <w:szCs w:val="18"/>
        </w:rPr>
        <w:t>www.greppen.ch</w:t>
      </w:r>
    </w:p>
    <w:p w14:paraId="5B445330" w14:textId="77777777" w:rsidR="003C00B3" w:rsidRDefault="003C00B3" w:rsidP="00A75E06">
      <w:pPr>
        <w:rPr>
          <w:rFonts w:cs="Arial"/>
          <w:sz w:val="22"/>
          <w:szCs w:val="22"/>
        </w:rPr>
      </w:pPr>
    </w:p>
    <w:p w14:paraId="6FCA6EEE" w14:textId="052BBC78" w:rsidR="00A75E06" w:rsidRPr="00A75E06" w:rsidRDefault="00A75E06" w:rsidP="00A75E06">
      <w:pPr>
        <w:rPr>
          <w:rFonts w:ascii="Arial Black" w:hAnsi="Arial Black" w:cs="Arial"/>
          <w:b/>
          <w:sz w:val="28"/>
          <w:szCs w:val="28"/>
          <w:lang w:eastAsia="ar-SA"/>
        </w:rPr>
      </w:pPr>
      <w:r w:rsidRPr="00A75E06">
        <w:rPr>
          <w:rFonts w:ascii="Arial Black" w:hAnsi="Arial Black" w:cs="Arial"/>
          <w:b/>
          <w:sz w:val="28"/>
          <w:szCs w:val="28"/>
          <w:lang w:eastAsia="ar-SA"/>
        </w:rPr>
        <w:t>Anmeldung Mittagstisch pro Woche</w:t>
      </w:r>
    </w:p>
    <w:p w14:paraId="440E8E75" w14:textId="77777777" w:rsidR="00A75E06" w:rsidRPr="00A75E06" w:rsidRDefault="00A75E06" w:rsidP="00A75E06">
      <w:pPr>
        <w:rPr>
          <w:rFonts w:cs="Arial"/>
          <w:sz w:val="22"/>
          <w:szCs w:val="22"/>
          <w:lang w:eastAsia="ar-SA"/>
        </w:rPr>
      </w:pPr>
    </w:p>
    <w:p w14:paraId="7D7BEADA" w14:textId="77777777" w:rsidR="00A75E06" w:rsidRPr="00A75E06" w:rsidRDefault="00A75E06" w:rsidP="00A75E06">
      <w:pPr>
        <w:rPr>
          <w:rFonts w:cs="Arial"/>
          <w:b/>
          <w:sz w:val="22"/>
          <w:szCs w:val="22"/>
          <w:lang w:eastAsia="ar-SA"/>
        </w:rPr>
      </w:pPr>
      <w:r w:rsidRPr="00A75E06">
        <w:rPr>
          <w:rFonts w:cs="Arial"/>
          <w:b/>
          <w:sz w:val="22"/>
          <w:szCs w:val="22"/>
          <w:lang w:eastAsia="ar-SA"/>
        </w:rPr>
        <w:t xml:space="preserve">Betreuungselement </w:t>
      </w:r>
      <w:proofErr w:type="spellStart"/>
      <w:r w:rsidRPr="00A75E06">
        <w:rPr>
          <w:rFonts w:cs="Arial"/>
          <w:b/>
          <w:sz w:val="22"/>
          <w:szCs w:val="22"/>
          <w:lang w:eastAsia="ar-SA"/>
        </w:rPr>
        <w:t>ll</w:t>
      </w:r>
      <w:proofErr w:type="spellEnd"/>
      <w:r w:rsidRPr="00A75E06">
        <w:rPr>
          <w:rFonts w:cs="Arial"/>
          <w:b/>
          <w:sz w:val="22"/>
          <w:szCs w:val="22"/>
          <w:lang w:eastAsia="ar-SA"/>
        </w:rPr>
        <w:t>, Mittagsverpflegung</w:t>
      </w:r>
    </w:p>
    <w:p w14:paraId="4BE8FEEF" w14:textId="0440D139" w:rsidR="00327B24" w:rsidRPr="00DD3845" w:rsidRDefault="00A75E06" w:rsidP="00A75E06">
      <w:pPr>
        <w:rPr>
          <w:rFonts w:cs="Arial"/>
          <w:sz w:val="22"/>
          <w:szCs w:val="22"/>
          <w:lang w:eastAsia="ar-SA"/>
        </w:rPr>
      </w:pPr>
      <w:r w:rsidRPr="00A75E06">
        <w:rPr>
          <w:rFonts w:cs="Arial"/>
          <w:sz w:val="22"/>
          <w:szCs w:val="22"/>
          <w:lang w:eastAsia="ar-SA"/>
        </w:rPr>
        <w:t xml:space="preserve">Das Mittagstischelement wird am Montag, Mittwoch, Donnerstag und Freitag angeboten. </w:t>
      </w:r>
      <w:r w:rsidR="005F63E2" w:rsidRPr="00DD3845">
        <w:rPr>
          <w:rFonts w:cs="Arial"/>
          <w:color w:val="FF0000"/>
          <w:sz w:val="22"/>
          <w:szCs w:val="22"/>
          <w:lang w:eastAsia="ar-SA"/>
        </w:rPr>
        <w:t xml:space="preserve">Der Dienstagmittag wurde </w:t>
      </w:r>
      <w:r w:rsidR="008741F2">
        <w:rPr>
          <w:rFonts w:cs="Arial"/>
          <w:color w:val="FF0000"/>
          <w:sz w:val="22"/>
          <w:szCs w:val="22"/>
          <w:lang w:eastAsia="ar-SA"/>
        </w:rPr>
        <w:t xml:space="preserve">für Spontananmeldungen </w:t>
      </w:r>
      <w:r w:rsidR="005F63E2" w:rsidRPr="00DD3845">
        <w:rPr>
          <w:rFonts w:cs="Arial"/>
          <w:color w:val="FF0000"/>
          <w:sz w:val="22"/>
          <w:szCs w:val="22"/>
          <w:lang w:eastAsia="ar-SA"/>
        </w:rPr>
        <w:t>geschlossen</w:t>
      </w:r>
      <w:r w:rsidR="006F74DD">
        <w:rPr>
          <w:rFonts w:cs="Arial"/>
          <w:color w:val="FF0000"/>
          <w:sz w:val="22"/>
          <w:szCs w:val="22"/>
          <w:lang w:eastAsia="ar-SA"/>
        </w:rPr>
        <w:t>.</w:t>
      </w:r>
    </w:p>
    <w:p w14:paraId="15EDB0EC" w14:textId="4488FE60" w:rsidR="00A75E06" w:rsidRPr="00A75E06" w:rsidRDefault="00A75E06" w:rsidP="00A75E06">
      <w:pPr>
        <w:rPr>
          <w:rFonts w:cs="Arial"/>
          <w:sz w:val="22"/>
          <w:szCs w:val="22"/>
          <w:lang w:eastAsia="ar-SA"/>
        </w:rPr>
      </w:pPr>
      <w:r w:rsidRPr="00A75E06">
        <w:rPr>
          <w:rFonts w:cs="Arial"/>
          <w:sz w:val="22"/>
          <w:szCs w:val="22"/>
          <w:lang w:eastAsia="ar-SA"/>
        </w:rPr>
        <w:t xml:space="preserve">Ab 11.45 Uhr nehmen die Schüler/innen </w:t>
      </w:r>
      <w:r w:rsidRPr="00A75E06">
        <w:rPr>
          <w:rFonts w:eastAsia="Calibri"/>
          <w:sz w:val="22"/>
          <w:szCs w:val="22"/>
          <w:lang w:val="de-DE" w:eastAsia="en-US"/>
        </w:rPr>
        <w:t>in den vorgesehenen Räumlichkeiten</w:t>
      </w:r>
      <w:r w:rsidRPr="00A75E06">
        <w:rPr>
          <w:rFonts w:eastAsia="Calibri"/>
          <w:sz w:val="18"/>
          <w:szCs w:val="18"/>
          <w:lang w:val="de-DE" w:eastAsia="en-US"/>
        </w:rPr>
        <w:t xml:space="preserve"> </w:t>
      </w:r>
      <w:r w:rsidRPr="00A75E06">
        <w:rPr>
          <w:rFonts w:cs="Arial"/>
          <w:sz w:val="22"/>
          <w:szCs w:val="22"/>
          <w:lang w:eastAsia="ar-SA"/>
        </w:rPr>
        <w:t>das Mittagessen ein. Sie werden während und nach dem Essen sowie bei der Ruhe- und Bewegungszeit von der mittagstischverantwortlichen Person bis 13.25 Uhr begleitet und betreut. Um 13.30 Uhr beginnt der Unterricht an der Primarschu</w:t>
      </w:r>
      <w:r w:rsidRPr="00A75E06">
        <w:rPr>
          <w:rFonts w:eastAsia="Calibri"/>
          <w:szCs w:val="22"/>
          <w:lang w:eastAsia="en-US"/>
        </w:rPr>
        <w:t>l</w:t>
      </w:r>
      <w:r w:rsidRPr="00A75E06">
        <w:rPr>
          <w:rFonts w:cs="Arial"/>
          <w:sz w:val="22"/>
          <w:szCs w:val="22"/>
          <w:lang w:eastAsia="ar-SA"/>
        </w:rPr>
        <w:t>e Greppen, für diejenigen Schüler/innen, die am Nachmittag Schule haben. Die anderen Kinder gehen um 13.25 Uhr selbständig nach Hause.</w:t>
      </w:r>
    </w:p>
    <w:p w14:paraId="5AA90DCC" w14:textId="77777777" w:rsidR="00A75E06" w:rsidRPr="00A75E06" w:rsidRDefault="00A75E06" w:rsidP="00A75E06">
      <w:pPr>
        <w:rPr>
          <w:rFonts w:cs="Arial"/>
          <w:sz w:val="22"/>
          <w:szCs w:val="22"/>
          <w:lang w:eastAsia="ar-SA"/>
        </w:rPr>
      </w:pPr>
    </w:p>
    <w:p w14:paraId="22833090" w14:textId="7111AF8D" w:rsidR="00A75E06" w:rsidRPr="00A75E06" w:rsidRDefault="00A75E06" w:rsidP="00A75E06">
      <w:pPr>
        <w:rPr>
          <w:rFonts w:cs="Arial"/>
          <w:sz w:val="22"/>
          <w:szCs w:val="22"/>
          <w:lang w:eastAsia="ar-SA"/>
        </w:rPr>
      </w:pPr>
      <w:r w:rsidRPr="00A75E06">
        <w:rPr>
          <w:rFonts w:cs="Arial"/>
          <w:sz w:val="22"/>
          <w:szCs w:val="22"/>
          <w:lang w:eastAsia="ar-SA"/>
        </w:rPr>
        <w:t>Betreuung von 11.30 bis 13.25 Uhr</w:t>
      </w:r>
    </w:p>
    <w:p w14:paraId="1DEADBE8" w14:textId="77777777" w:rsidR="00A75E06" w:rsidRPr="00A75E06" w:rsidRDefault="00A75E06" w:rsidP="00A75E06">
      <w:pPr>
        <w:tabs>
          <w:tab w:val="left" w:pos="2835"/>
        </w:tabs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- Kosten Anmeldung 3 Monate im Voraus Fr. 15.50 pro Tag</w:t>
      </w:r>
    </w:p>
    <w:p w14:paraId="560313B8" w14:textId="77777777" w:rsidR="00A75E06" w:rsidRPr="00A75E06" w:rsidRDefault="00A75E06" w:rsidP="00A75E06">
      <w:pPr>
        <w:tabs>
          <w:tab w:val="left" w:pos="2835"/>
        </w:tabs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- Kosten Spontananmeldung jeweils am Freitag der Vorwoche Fr. 16.50 pro Tag</w:t>
      </w:r>
    </w:p>
    <w:p w14:paraId="4F185BC6" w14:textId="77777777" w:rsidR="00A75E06" w:rsidRPr="00A75E06" w:rsidRDefault="00A75E06" w:rsidP="00A75E06">
      <w:pPr>
        <w:tabs>
          <w:tab w:val="left" w:pos="2835"/>
        </w:tabs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(Anmeldungen werden gesammelt und per Ende Dezember und im Juli in Rechnung gestellt)</w:t>
      </w:r>
    </w:p>
    <w:p w14:paraId="7485A447" w14:textId="77777777" w:rsidR="00A75E06" w:rsidRPr="00A75E06" w:rsidRDefault="00A75E06" w:rsidP="00A75E06">
      <w:pPr>
        <w:rPr>
          <w:rFonts w:cs="Arial"/>
          <w:sz w:val="22"/>
          <w:szCs w:val="22"/>
          <w:lang w:eastAsia="ar-SA"/>
        </w:rPr>
      </w:pPr>
    </w:p>
    <w:p w14:paraId="45FC2078" w14:textId="3168BC25" w:rsidR="00A75E06" w:rsidRPr="00104289" w:rsidRDefault="00A75E06" w:rsidP="00A75E06">
      <w:pPr>
        <w:rPr>
          <w:rFonts w:cs="Arial"/>
          <w:color w:val="0000FF"/>
          <w:sz w:val="22"/>
          <w:u w:val="single"/>
          <w:lang w:eastAsia="ar-SA"/>
        </w:rPr>
      </w:pPr>
      <w:r w:rsidRPr="00104289">
        <w:rPr>
          <w:rFonts w:cs="Arial"/>
          <w:bCs/>
          <w:color w:val="FF0000"/>
          <w:sz w:val="22"/>
          <w:szCs w:val="22"/>
          <w:lang w:eastAsia="ar-SA"/>
        </w:rPr>
        <w:t>Die Anmeldung muss spätestens bis Freitag der Vorwoche, 10.00 Uhr per E-Mail an folgende Adresse erfolgen:</w:t>
      </w:r>
      <w:r w:rsidRPr="00104289">
        <w:rPr>
          <w:rFonts w:cs="Arial"/>
          <w:bCs/>
          <w:sz w:val="22"/>
          <w:szCs w:val="22"/>
          <w:lang w:eastAsia="ar-SA"/>
        </w:rPr>
        <w:t xml:space="preserve"> </w:t>
      </w:r>
      <w:hyperlink r:id="rId13" w:history="1">
        <w:r w:rsidR="00104289" w:rsidRPr="00BF7885">
          <w:rPr>
            <w:rStyle w:val="Hyperlink"/>
            <w:rFonts w:cs="Arial"/>
            <w:sz w:val="22"/>
            <w:lang w:eastAsia="ar-SA"/>
          </w:rPr>
          <w:t>tagesstrukturen@schule-greppen.ch</w:t>
        </w:r>
      </w:hyperlink>
    </w:p>
    <w:p w14:paraId="74766BFD" w14:textId="77777777" w:rsidR="00A75E06" w:rsidRPr="00A75E06" w:rsidRDefault="00A75E06" w:rsidP="00A75E06">
      <w:pPr>
        <w:rPr>
          <w:rFonts w:cs="Arial"/>
          <w:sz w:val="22"/>
          <w:szCs w:val="22"/>
          <w:lang w:eastAsia="ar-SA"/>
        </w:rPr>
      </w:pPr>
    </w:p>
    <w:p w14:paraId="7E19C54A" w14:textId="77777777" w:rsidR="00A75E06" w:rsidRPr="00A75E06" w:rsidRDefault="00A75E06" w:rsidP="00A75E06">
      <w:pPr>
        <w:rPr>
          <w:rFonts w:cs="Arial"/>
          <w:sz w:val="22"/>
          <w:szCs w:val="22"/>
          <w:lang w:eastAsia="ar-SA"/>
        </w:rPr>
      </w:pPr>
      <w:r w:rsidRPr="00A75E06">
        <w:rPr>
          <w:rFonts w:cs="Arial"/>
          <w:sz w:val="22"/>
          <w:szCs w:val="22"/>
          <w:lang w:eastAsia="ar-SA"/>
        </w:rPr>
        <w:t>Bei Abmeldungen / Stornierungen werden die Kosten vollumfänglich verrechnet, sofern die Abmeldung nicht bis am Freitag der Vorwoche um 14.00 Uhr erfolgt ist.</w:t>
      </w:r>
    </w:p>
    <w:p w14:paraId="3DB295CE" w14:textId="77777777" w:rsidR="00A75E06" w:rsidRPr="00A75E06" w:rsidRDefault="00A75E06" w:rsidP="00A75E06">
      <w:pPr>
        <w:pBdr>
          <w:bottom w:val="single" w:sz="4" w:space="1" w:color="auto"/>
        </w:pBdr>
        <w:rPr>
          <w:rFonts w:cs="Arial"/>
          <w:sz w:val="22"/>
          <w:szCs w:val="22"/>
          <w:lang w:eastAsia="ar-SA"/>
        </w:rPr>
      </w:pPr>
    </w:p>
    <w:p w14:paraId="0729C54C" w14:textId="77777777" w:rsidR="00A75E06" w:rsidRPr="00A75E06" w:rsidRDefault="00A75E06" w:rsidP="00A75E06">
      <w:pPr>
        <w:rPr>
          <w:rFonts w:eastAsia="Calibri" w:cs="Arial"/>
          <w:sz w:val="22"/>
          <w:szCs w:val="22"/>
          <w:lang w:eastAsia="en-US"/>
        </w:rPr>
      </w:pPr>
    </w:p>
    <w:p w14:paraId="6882B6B2" w14:textId="7777777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Wir melden unser Kind für folgende/n Tag/e an:</w:t>
      </w:r>
    </w:p>
    <w:sdt>
      <w:sdtPr>
        <w:rPr>
          <w:rFonts w:eastAsia="Calibri" w:cs="Arial"/>
          <w:sz w:val="22"/>
          <w:szCs w:val="22"/>
          <w:lang w:eastAsia="en-US"/>
        </w:rPr>
        <w:id w:val="1833943873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79A7AC71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sdt>
      <w:sdtPr>
        <w:rPr>
          <w:rFonts w:eastAsia="Calibri" w:cs="Arial"/>
          <w:sz w:val="22"/>
          <w:szCs w:val="22"/>
          <w:lang w:eastAsia="en-US"/>
        </w:rPr>
        <w:id w:val="1987973794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308F6CD4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sdt>
      <w:sdtPr>
        <w:rPr>
          <w:rFonts w:eastAsia="Calibri" w:cs="Arial"/>
          <w:sz w:val="22"/>
          <w:szCs w:val="22"/>
          <w:lang w:eastAsia="en-US"/>
        </w:rPr>
        <w:id w:val="507558602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094ECB93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sdt>
      <w:sdtPr>
        <w:rPr>
          <w:rFonts w:eastAsia="Calibri" w:cs="Arial"/>
          <w:sz w:val="22"/>
          <w:szCs w:val="22"/>
          <w:lang w:eastAsia="en-US"/>
        </w:rPr>
        <w:id w:val="1597213390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2EE46F9D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sdt>
      <w:sdtPr>
        <w:rPr>
          <w:rFonts w:eastAsia="Calibri" w:cs="Arial"/>
          <w:sz w:val="22"/>
          <w:szCs w:val="22"/>
          <w:lang w:eastAsia="en-US"/>
        </w:rPr>
        <w:id w:val="-370458103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0C9AB022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p w14:paraId="2563B084" w14:textId="77777777" w:rsidR="00A75E06" w:rsidRPr="00A75E06" w:rsidRDefault="00A75E06" w:rsidP="00A75E06">
      <w:pPr>
        <w:tabs>
          <w:tab w:val="left" w:pos="2127"/>
          <w:tab w:val="right" w:leader="underscore" w:pos="9214"/>
        </w:tabs>
        <w:spacing w:line="480" w:lineRule="auto"/>
        <w:rPr>
          <w:rFonts w:eastAsia="Calibri" w:cs="Arial"/>
          <w:sz w:val="22"/>
          <w:szCs w:val="22"/>
          <w:u w:val="single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Name des Kindes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-506830813"/>
          <w:placeholder>
            <w:docPart w:val="E5FC47E7BE374DE78778B53F295A687C"/>
          </w:placeholder>
        </w:sdtPr>
        <w:sdtEndPr/>
        <w:sdtContent>
          <w:bookmarkStart w:id="1" w:name="Text1"/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  <w:bookmarkEnd w:id="1"/>
        </w:sdtContent>
      </w:sdt>
    </w:p>
    <w:p w14:paraId="7C777936" w14:textId="7777777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Klasse/LP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723802017"/>
          <w:placeholder>
            <w:docPart w:val="719B332D2F0C4369AC5D6190CA74EA55"/>
          </w:placeholder>
        </w:sdtPr>
        <w:sdtEndPr/>
        <w:sdtContent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  <w:r w:rsidRPr="00A75E06">
        <w:rPr>
          <w:rFonts w:eastAsia="Calibri" w:cs="Arial"/>
          <w:sz w:val="22"/>
          <w:szCs w:val="22"/>
          <w:lang w:eastAsia="en-US"/>
        </w:rPr>
        <w:t xml:space="preserve"> </w:t>
      </w:r>
    </w:p>
    <w:p w14:paraId="0E7214D7" w14:textId="7777777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Name der Eltern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-1441832026"/>
          <w:placeholder>
            <w:docPart w:val="AD668ABACB264E2B80C0F7E369688019"/>
          </w:placeholder>
        </w:sdtPr>
        <w:sdtEndPr/>
        <w:sdtContent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  <w:r w:rsidRPr="00A75E06">
        <w:rPr>
          <w:rFonts w:eastAsia="Calibri" w:cs="Arial"/>
          <w:sz w:val="22"/>
          <w:szCs w:val="22"/>
          <w:lang w:eastAsia="en-US"/>
        </w:rPr>
        <w:t xml:space="preserve"> </w:t>
      </w:r>
    </w:p>
    <w:p w14:paraId="49963846" w14:textId="7777777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Adresse + Telefon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632840473"/>
          <w:placeholder>
            <w:docPart w:val="C65A4162C237428B96214984DD13AEF0"/>
          </w:placeholder>
        </w:sdtPr>
        <w:sdtEndPr/>
        <w:sdtContent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  <w:r w:rsidRPr="00A75E06">
        <w:rPr>
          <w:rFonts w:eastAsia="Calibri" w:cs="Arial"/>
          <w:sz w:val="22"/>
          <w:szCs w:val="22"/>
          <w:lang w:eastAsia="en-US"/>
        </w:rPr>
        <w:t xml:space="preserve"> </w:t>
      </w:r>
    </w:p>
    <w:p w14:paraId="5EF3E52D" w14:textId="2CB5843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 xml:space="preserve">Unverträglichkeiten 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alias w:val="bitte anklicken"/>
          <w:tag w:val="bittte anklicken"/>
          <w:id w:val="302360201"/>
          <w:placeholder>
            <w:docPart w:val="CB9A5E0216C6494297BC45A9B4338D23"/>
          </w:placeholder>
          <w:showingPlcHdr/>
          <w:comboBox>
            <w:listItem w:value="Wählen Sie ein Element aus."/>
            <w:listItem w:displayText="keine" w:value="keine"/>
            <w:listItem w:displayText="ja, nämlich:" w:value="ja, nämlich:"/>
          </w:comboBox>
        </w:sdtPr>
        <w:sdtEndPr/>
        <w:sdtContent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Wählen Sie ein Element aus.</w:t>
          </w:r>
        </w:sdtContent>
      </w:sdt>
      <w:r w:rsidRPr="00A75E06">
        <w:rPr>
          <w:rFonts w:eastAsia="Calibri" w:cs="Arial"/>
          <w:sz w:val="22"/>
          <w:szCs w:val="22"/>
          <w:lang w:eastAsia="en-US"/>
        </w:rPr>
        <w:t xml:space="preserve"> </w:t>
      </w:r>
    </w:p>
    <w:p w14:paraId="476BDD65" w14:textId="77777777" w:rsidR="005449EC" w:rsidRDefault="00A75E06" w:rsidP="00A75E06">
      <w:pPr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A75E06">
        <w:rPr>
          <w:rFonts w:eastAsia="Calibri" w:cs="Arial"/>
          <w:b/>
          <w:bCs/>
          <w:sz w:val="22"/>
          <w:szCs w:val="22"/>
          <w:lang w:eastAsia="en-US"/>
        </w:rPr>
        <w:t>Wir bestätigen, von den Aufnahmebeding</w:t>
      </w:r>
      <w:r w:rsidR="005449EC">
        <w:rPr>
          <w:rFonts w:eastAsia="Calibri" w:cs="Arial"/>
          <w:b/>
          <w:bCs/>
          <w:sz w:val="22"/>
          <w:szCs w:val="22"/>
          <w:lang w:eastAsia="en-US"/>
        </w:rPr>
        <w:t>ungen und den Beträgen Kenntnis</w:t>
      </w:r>
    </w:p>
    <w:p w14:paraId="4DABE908" w14:textId="3D678526" w:rsidR="00A75E06" w:rsidRPr="00A75E06" w:rsidRDefault="00A75E06" w:rsidP="00A75E06">
      <w:pPr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A75E06">
        <w:rPr>
          <w:rFonts w:eastAsia="Calibri" w:cs="Arial"/>
          <w:b/>
          <w:bCs/>
          <w:sz w:val="22"/>
          <w:szCs w:val="22"/>
          <w:lang w:eastAsia="en-US"/>
        </w:rPr>
        <w:t>genommen zu haben.</w:t>
      </w:r>
    </w:p>
    <w:p w14:paraId="5717B125" w14:textId="77777777" w:rsidR="00A75E06" w:rsidRPr="00A75E06" w:rsidRDefault="00A75E06" w:rsidP="00A75E06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14:paraId="42F3BF18" w14:textId="77777777" w:rsidR="00A75E06" w:rsidRPr="00A75E06" w:rsidRDefault="00A75E06" w:rsidP="00A75E06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Ort, Datum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  <w:t>Unterschrift Erziehungsberechtigte</w:t>
      </w:r>
    </w:p>
    <w:p w14:paraId="1BF6CFB7" w14:textId="15CEF237" w:rsidR="005449EC" w:rsidRDefault="005449EC" w:rsidP="00A75E06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14:paraId="3FE82DC6" w14:textId="66E4DD1A" w:rsidR="00A75E06" w:rsidRPr="005449EC" w:rsidRDefault="00E2189A" w:rsidP="00B13FB6">
      <w:pPr>
        <w:tabs>
          <w:tab w:val="left" w:leader="underscore" w:pos="9072"/>
        </w:tabs>
        <w:ind w:left="4253" w:hanging="4239"/>
        <w:rPr>
          <w:rFonts w:eastAsia="Calibri" w:cs="Arial"/>
          <w:sz w:val="22"/>
          <w:szCs w:val="22"/>
          <w:lang w:eastAsia="en-US"/>
        </w:rPr>
      </w:pPr>
      <w:sdt>
        <w:sdtPr>
          <w:rPr>
            <w:rFonts w:eastAsia="Calibri" w:cs="Arial"/>
            <w:sz w:val="22"/>
            <w:szCs w:val="22"/>
            <w:lang w:eastAsia="en-US"/>
          </w:rPr>
          <w:id w:val="1171370174"/>
          <w:placeholder>
            <w:docPart w:val="A61255F70CC1453A96F7F14CABDC6B00"/>
          </w:placeholder>
        </w:sdtPr>
        <w:sdtEndPr/>
        <w:sdtContent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  <w:r w:rsidR="005449EC">
        <w:rPr>
          <w:rFonts w:cs="Arial"/>
          <w:sz w:val="22"/>
          <w:szCs w:val="22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-1036578831"/>
          <w:placeholder>
            <w:docPart w:val="033D5A801B3F4D67AA67C7BD9F731530"/>
          </w:placeholder>
        </w:sdtPr>
        <w:sdtEndPr/>
        <w:sdtContent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B13FB6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</w:p>
    <w:sectPr w:rsidR="00A75E06" w:rsidRPr="005449EC" w:rsidSect="004D6DBE">
      <w:headerReference w:type="default" r:id="rId14"/>
      <w:headerReference w:type="first" r:id="rId15"/>
      <w:footerReference w:type="first" r:id="rId16"/>
      <w:pgSz w:w="11906" w:h="16838"/>
      <w:pgMar w:top="1560" w:right="1417" w:bottom="61" w:left="1417" w:header="708" w:footer="708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194C6" w14:textId="77777777" w:rsidR="004D6DBE" w:rsidRDefault="004D6DBE">
      <w:r>
        <w:separator/>
      </w:r>
    </w:p>
  </w:endnote>
  <w:endnote w:type="continuationSeparator" w:id="0">
    <w:p w14:paraId="031A20A4" w14:textId="77777777" w:rsidR="004D6DBE" w:rsidRDefault="004D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55BE" w14:textId="77777777" w:rsidR="00B84966" w:rsidRPr="005E0556" w:rsidRDefault="00B84966">
    <w:pPr>
      <w:pStyle w:val="Fuzeile"/>
      <w:rPr>
        <w:sz w:val="12"/>
        <w:szCs w:val="12"/>
      </w:rPr>
    </w:pPr>
    <w:r>
      <w:rPr>
        <w:noProof/>
        <w:sz w:val="12"/>
        <w:szCs w:val="12"/>
        <w:lang w:val="de-DE"/>
      </w:rPr>
      <w:t>G:\Bildung\Schule\Schuladministration\Bestätigung Anmeldung Tagesstrukturen.docx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4CC28" w14:textId="77777777" w:rsidR="004D6DBE" w:rsidRDefault="004D6DBE">
      <w:r>
        <w:separator/>
      </w:r>
    </w:p>
  </w:footnote>
  <w:footnote w:type="continuationSeparator" w:id="0">
    <w:p w14:paraId="519AA098" w14:textId="77777777" w:rsidR="004D6DBE" w:rsidRDefault="004D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F4BB" w14:textId="77777777" w:rsidR="00B84966" w:rsidRDefault="00B8496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09EC68D" wp14:editId="2970791E">
          <wp:simplePos x="0" y="0"/>
          <wp:positionH relativeFrom="margin">
            <wp:posOffset>0</wp:posOffset>
          </wp:positionH>
          <wp:positionV relativeFrom="paragraph">
            <wp:posOffset>-106680</wp:posOffset>
          </wp:positionV>
          <wp:extent cx="5762625" cy="447675"/>
          <wp:effectExtent l="0" t="0" r="9525" b="9525"/>
          <wp:wrapNone/>
          <wp:docPr id="2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7754" w14:textId="77777777" w:rsidR="00B84966" w:rsidRPr="008D74CF" w:rsidRDefault="00B84966" w:rsidP="00456FC6">
    <w:pPr>
      <w:rPr>
        <w:rFonts w:ascii="Century Gothic" w:hAnsi="Century Gothic"/>
        <w:lang w:val="de-DE"/>
      </w:rPr>
    </w:pPr>
    <w:r w:rsidRPr="00707280">
      <w:rPr>
        <w:rFonts w:ascii="Century Gothic" w:hAnsi="Century Gothic"/>
        <w:noProof/>
        <w:lang w:eastAsia="de-CH"/>
      </w:rPr>
      <w:drawing>
        <wp:anchor distT="0" distB="0" distL="114300" distR="114300" simplePos="0" relativeHeight="251659264" behindDoc="0" locked="0" layoutInCell="1" allowOverlap="1" wp14:anchorId="7C818A85" wp14:editId="10AC195D">
          <wp:simplePos x="0" y="0"/>
          <wp:positionH relativeFrom="column">
            <wp:posOffset>-5080</wp:posOffset>
          </wp:positionH>
          <wp:positionV relativeFrom="paragraph">
            <wp:posOffset>-31115</wp:posOffset>
          </wp:positionV>
          <wp:extent cx="5762625" cy="447675"/>
          <wp:effectExtent l="19050" t="0" r="952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3C86DE" w14:textId="77777777" w:rsidR="00B84966" w:rsidRDefault="00B84966">
    <w:pPr>
      <w:pStyle w:val="Kopfzeile"/>
    </w:pPr>
  </w:p>
  <w:p w14:paraId="660EB2B6" w14:textId="77777777" w:rsidR="00B84966" w:rsidRDefault="00B849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E60802"/>
    <w:multiLevelType w:val="hybridMultilevel"/>
    <w:tmpl w:val="683AD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EA29F8"/>
    <w:multiLevelType w:val="hybridMultilevel"/>
    <w:tmpl w:val="A8900A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F23651"/>
    <w:multiLevelType w:val="hybridMultilevel"/>
    <w:tmpl w:val="B35C517C"/>
    <w:lvl w:ilvl="0" w:tplc="CEC6FA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18DE2DAB"/>
    <w:multiLevelType w:val="hybridMultilevel"/>
    <w:tmpl w:val="D7300F62"/>
    <w:lvl w:ilvl="0" w:tplc="40E6148E">
      <w:start w:val="64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FC12D28"/>
    <w:multiLevelType w:val="hybridMultilevel"/>
    <w:tmpl w:val="7136A486"/>
    <w:lvl w:ilvl="0" w:tplc="23D85BF0">
      <w:start w:val="64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FE5552F"/>
    <w:multiLevelType w:val="hybridMultilevel"/>
    <w:tmpl w:val="8488E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72"/>
    <w:rsid w:val="00004C3C"/>
    <w:rsid w:val="0000597D"/>
    <w:rsid w:val="00015A58"/>
    <w:rsid w:val="000317E5"/>
    <w:rsid w:val="00042911"/>
    <w:rsid w:val="00043EB3"/>
    <w:rsid w:val="000455FC"/>
    <w:rsid w:val="0005245E"/>
    <w:rsid w:val="000667A4"/>
    <w:rsid w:val="00071195"/>
    <w:rsid w:val="00077126"/>
    <w:rsid w:val="000847FA"/>
    <w:rsid w:val="00085E71"/>
    <w:rsid w:val="00096976"/>
    <w:rsid w:val="00097015"/>
    <w:rsid w:val="000A123F"/>
    <w:rsid w:val="000B2807"/>
    <w:rsid w:val="000B281E"/>
    <w:rsid w:val="000B4E92"/>
    <w:rsid w:val="000B7C63"/>
    <w:rsid w:val="000C154F"/>
    <w:rsid w:val="000C2722"/>
    <w:rsid w:val="000C3878"/>
    <w:rsid w:val="000D2A96"/>
    <w:rsid w:val="000D386C"/>
    <w:rsid w:val="000E6CB0"/>
    <w:rsid w:val="000F47D6"/>
    <w:rsid w:val="00101D9D"/>
    <w:rsid w:val="00104289"/>
    <w:rsid w:val="00116B47"/>
    <w:rsid w:val="00123F00"/>
    <w:rsid w:val="00131B52"/>
    <w:rsid w:val="001332C2"/>
    <w:rsid w:val="0013451D"/>
    <w:rsid w:val="001371A1"/>
    <w:rsid w:val="00147F62"/>
    <w:rsid w:val="00154A95"/>
    <w:rsid w:val="0015778E"/>
    <w:rsid w:val="00167635"/>
    <w:rsid w:val="00177975"/>
    <w:rsid w:val="001809F1"/>
    <w:rsid w:val="00184BB3"/>
    <w:rsid w:val="001860FD"/>
    <w:rsid w:val="00192F1B"/>
    <w:rsid w:val="0019464B"/>
    <w:rsid w:val="00195001"/>
    <w:rsid w:val="001B39E0"/>
    <w:rsid w:val="001C6924"/>
    <w:rsid w:val="001C6F03"/>
    <w:rsid w:val="001C7735"/>
    <w:rsid w:val="001D5422"/>
    <w:rsid w:val="001D6020"/>
    <w:rsid w:val="001E14B3"/>
    <w:rsid w:val="001E22D1"/>
    <w:rsid w:val="001F0D9F"/>
    <w:rsid w:val="002021CE"/>
    <w:rsid w:val="00204FDF"/>
    <w:rsid w:val="00205161"/>
    <w:rsid w:val="00214E22"/>
    <w:rsid w:val="00215A8B"/>
    <w:rsid w:val="0022066D"/>
    <w:rsid w:val="002341EF"/>
    <w:rsid w:val="00241917"/>
    <w:rsid w:val="00244180"/>
    <w:rsid w:val="00246B65"/>
    <w:rsid w:val="00250EA0"/>
    <w:rsid w:val="00262F0C"/>
    <w:rsid w:val="0026718C"/>
    <w:rsid w:val="002775A6"/>
    <w:rsid w:val="0028133B"/>
    <w:rsid w:val="002A0CB8"/>
    <w:rsid w:val="002A2219"/>
    <w:rsid w:val="002B28AB"/>
    <w:rsid w:val="002B7930"/>
    <w:rsid w:val="002D119A"/>
    <w:rsid w:val="002F25BE"/>
    <w:rsid w:val="002F3AE5"/>
    <w:rsid w:val="00300F8B"/>
    <w:rsid w:val="00301A9E"/>
    <w:rsid w:val="00307DEA"/>
    <w:rsid w:val="00310F4E"/>
    <w:rsid w:val="00313D82"/>
    <w:rsid w:val="00317962"/>
    <w:rsid w:val="003200C4"/>
    <w:rsid w:val="003229D2"/>
    <w:rsid w:val="00327B24"/>
    <w:rsid w:val="0035495B"/>
    <w:rsid w:val="00355109"/>
    <w:rsid w:val="003616AB"/>
    <w:rsid w:val="00362F56"/>
    <w:rsid w:val="00370504"/>
    <w:rsid w:val="00370E32"/>
    <w:rsid w:val="00372425"/>
    <w:rsid w:val="0037326D"/>
    <w:rsid w:val="00384AB6"/>
    <w:rsid w:val="00386720"/>
    <w:rsid w:val="003917C3"/>
    <w:rsid w:val="0039386E"/>
    <w:rsid w:val="00394CDD"/>
    <w:rsid w:val="003A32CC"/>
    <w:rsid w:val="003A541A"/>
    <w:rsid w:val="003A60E5"/>
    <w:rsid w:val="003B5C5D"/>
    <w:rsid w:val="003B7937"/>
    <w:rsid w:val="003C00B3"/>
    <w:rsid w:val="003C258F"/>
    <w:rsid w:val="003D49F9"/>
    <w:rsid w:val="003D5750"/>
    <w:rsid w:val="003E3746"/>
    <w:rsid w:val="003F065B"/>
    <w:rsid w:val="003F37B8"/>
    <w:rsid w:val="003F635D"/>
    <w:rsid w:val="00400EA9"/>
    <w:rsid w:val="004024F8"/>
    <w:rsid w:val="00406B50"/>
    <w:rsid w:val="0044041E"/>
    <w:rsid w:val="00444C1B"/>
    <w:rsid w:val="00447D60"/>
    <w:rsid w:val="00454405"/>
    <w:rsid w:val="00456D47"/>
    <w:rsid w:val="00456FC6"/>
    <w:rsid w:val="00461172"/>
    <w:rsid w:val="00464E0B"/>
    <w:rsid w:val="0046780D"/>
    <w:rsid w:val="00474671"/>
    <w:rsid w:val="0049181B"/>
    <w:rsid w:val="00492A3A"/>
    <w:rsid w:val="00497508"/>
    <w:rsid w:val="004B0685"/>
    <w:rsid w:val="004B3D54"/>
    <w:rsid w:val="004B52AC"/>
    <w:rsid w:val="004B6556"/>
    <w:rsid w:val="004C3151"/>
    <w:rsid w:val="004C4E51"/>
    <w:rsid w:val="004D3ED5"/>
    <w:rsid w:val="004D6DBE"/>
    <w:rsid w:val="004E427C"/>
    <w:rsid w:val="004F07CC"/>
    <w:rsid w:val="004F1772"/>
    <w:rsid w:val="004F3FAD"/>
    <w:rsid w:val="004F6851"/>
    <w:rsid w:val="004F72A6"/>
    <w:rsid w:val="00500974"/>
    <w:rsid w:val="00502F3B"/>
    <w:rsid w:val="00514B87"/>
    <w:rsid w:val="00515282"/>
    <w:rsid w:val="00515763"/>
    <w:rsid w:val="00520AA7"/>
    <w:rsid w:val="005226D1"/>
    <w:rsid w:val="005234EA"/>
    <w:rsid w:val="00527E06"/>
    <w:rsid w:val="005320C2"/>
    <w:rsid w:val="005402D5"/>
    <w:rsid w:val="0054279C"/>
    <w:rsid w:val="005449EC"/>
    <w:rsid w:val="005452EF"/>
    <w:rsid w:val="00545C22"/>
    <w:rsid w:val="005469E9"/>
    <w:rsid w:val="00552D8B"/>
    <w:rsid w:val="00554E2A"/>
    <w:rsid w:val="005614F3"/>
    <w:rsid w:val="00561E27"/>
    <w:rsid w:val="00572A3B"/>
    <w:rsid w:val="00573B4C"/>
    <w:rsid w:val="00574B76"/>
    <w:rsid w:val="00580576"/>
    <w:rsid w:val="0058084D"/>
    <w:rsid w:val="005A68C5"/>
    <w:rsid w:val="005B4899"/>
    <w:rsid w:val="005B59AB"/>
    <w:rsid w:val="005B7E44"/>
    <w:rsid w:val="005C28F0"/>
    <w:rsid w:val="005C43B2"/>
    <w:rsid w:val="005C567F"/>
    <w:rsid w:val="005D12F9"/>
    <w:rsid w:val="005D4B06"/>
    <w:rsid w:val="005D684B"/>
    <w:rsid w:val="005E0556"/>
    <w:rsid w:val="005E10A1"/>
    <w:rsid w:val="005F4198"/>
    <w:rsid w:val="005F63E2"/>
    <w:rsid w:val="00601544"/>
    <w:rsid w:val="00605D5F"/>
    <w:rsid w:val="00613B43"/>
    <w:rsid w:val="006176A5"/>
    <w:rsid w:val="006308AB"/>
    <w:rsid w:val="006412CC"/>
    <w:rsid w:val="00651B9D"/>
    <w:rsid w:val="00651FF0"/>
    <w:rsid w:val="00660378"/>
    <w:rsid w:val="00660AAD"/>
    <w:rsid w:val="00664359"/>
    <w:rsid w:val="00665A95"/>
    <w:rsid w:val="0067477C"/>
    <w:rsid w:val="00682BED"/>
    <w:rsid w:val="006942B5"/>
    <w:rsid w:val="006A5E83"/>
    <w:rsid w:val="006C5975"/>
    <w:rsid w:val="006C6DB4"/>
    <w:rsid w:val="006C7B2A"/>
    <w:rsid w:val="006D461E"/>
    <w:rsid w:val="006E43C9"/>
    <w:rsid w:val="006F1132"/>
    <w:rsid w:val="006F3C07"/>
    <w:rsid w:val="006F3DF8"/>
    <w:rsid w:val="006F74DD"/>
    <w:rsid w:val="00704099"/>
    <w:rsid w:val="0070602E"/>
    <w:rsid w:val="00707280"/>
    <w:rsid w:val="00713016"/>
    <w:rsid w:val="00714623"/>
    <w:rsid w:val="007158D2"/>
    <w:rsid w:val="00720379"/>
    <w:rsid w:val="00724510"/>
    <w:rsid w:val="007262F1"/>
    <w:rsid w:val="00730D9E"/>
    <w:rsid w:val="00741458"/>
    <w:rsid w:val="00743BEF"/>
    <w:rsid w:val="00744FDC"/>
    <w:rsid w:val="007551F7"/>
    <w:rsid w:val="007723D3"/>
    <w:rsid w:val="00783AFD"/>
    <w:rsid w:val="00783B43"/>
    <w:rsid w:val="007866B0"/>
    <w:rsid w:val="00786A1D"/>
    <w:rsid w:val="0079239E"/>
    <w:rsid w:val="00794019"/>
    <w:rsid w:val="007956BD"/>
    <w:rsid w:val="00796D29"/>
    <w:rsid w:val="007A0050"/>
    <w:rsid w:val="007A007B"/>
    <w:rsid w:val="007A0BE4"/>
    <w:rsid w:val="007A306E"/>
    <w:rsid w:val="007A6C39"/>
    <w:rsid w:val="007A6F9A"/>
    <w:rsid w:val="007B08CC"/>
    <w:rsid w:val="007B13BA"/>
    <w:rsid w:val="007B13DB"/>
    <w:rsid w:val="007B1975"/>
    <w:rsid w:val="007B313E"/>
    <w:rsid w:val="007B4BFE"/>
    <w:rsid w:val="007B69EB"/>
    <w:rsid w:val="007B6FFD"/>
    <w:rsid w:val="007C3791"/>
    <w:rsid w:val="007D5C18"/>
    <w:rsid w:val="007E5092"/>
    <w:rsid w:val="007E6424"/>
    <w:rsid w:val="007E7DB9"/>
    <w:rsid w:val="00801734"/>
    <w:rsid w:val="008027EF"/>
    <w:rsid w:val="00817B83"/>
    <w:rsid w:val="00823836"/>
    <w:rsid w:val="00823B6A"/>
    <w:rsid w:val="008304CA"/>
    <w:rsid w:val="00832B5F"/>
    <w:rsid w:val="00833A01"/>
    <w:rsid w:val="00850401"/>
    <w:rsid w:val="00851616"/>
    <w:rsid w:val="00852EE6"/>
    <w:rsid w:val="00854C52"/>
    <w:rsid w:val="0086414E"/>
    <w:rsid w:val="0086451A"/>
    <w:rsid w:val="008741F2"/>
    <w:rsid w:val="00874EC0"/>
    <w:rsid w:val="00881872"/>
    <w:rsid w:val="00882307"/>
    <w:rsid w:val="00890128"/>
    <w:rsid w:val="008A21E6"/>
    <w:rsid w:val="008A54D5"/>
    <w:rsid w:val="008A7896"/>
    <w:rsid w:val="008B3502"/>
    <w:rsid w:val="008C02FF"/>
    <w:rsid w:val="008C04A8"/>
    <w:rsid w:val="008C3255"/>
    <w:rsid w:val="008D2F9D"/>
    <w:rsid w:val="008D4BD5"/>
    <w:rsid w:val="008D53A8"/>
    <w:rsid w:val="008E452D"/>
    <w:rsid w:val="008E4675"/>
    <w:rsid w:val="008E483A"/>
    <w:rsid w:val="00902EC0"/>
    <w:rsid w:val="00904AAE"/>
    <w:rsid w:val="00905187"/>
    <w:rsid w:val="00907A47"/>
    <w:rsid w:val="0091245C"/>
    <w:rsid w:val="00914560"/>
    <w:rsid w:val="0092235F"/>
    <w:rsid w:val="00922642"/>
    <w:rsid w:val="00925C35"/>
    <w:rsid w:val="009308BE"/>
    <w:rsid w:val="00941A65"/>
    <w:rsid w:val="00944D3A"/>
    <w:rsid w:val="009472CE"/>
    <w:rsid w:val="00953BBE"/>
    <w:rsid w:val="0095666E"/>
    <w:rsid w:val="00971550"/>
    <w:rsid w:val="00972FD2"/>
    <w:rsid w:val="00977F44"/>
    <w:rsid w:val="00980CE4"/>
    <w:rsid w:val="00980D64"/>
    <w:rsid w:val="00983E75"/>
    <w:rsid w:val="009A7D32"/>
    <w:rsid w:val="009B3985"/>
    <w:rsid w:val="009B6C34"/>
    <w:rsid w:val="009C0622"/>
    <w:rsid w:val="009D0163"/>
    <w:rsid w:val="009D6F0D"/>
    <w:rsid w:val="009D6F9D"/>
    <w:rsid w:val="009D6FF0"/>
    <w:rsid w:val="009E3F80"/>
    <w:rsid w:val="009F16C4"/>
    <w:rsid w:val="00A010A2"/>
    <w:rsid w:val="00A041CA"/>
    <w:rsid w:val="00A04528"/>
    <w:rsid w:val="00A06EA9"/>
    <w:rsid w:val="00A22070"/>
    <w:rsid w:val="00A26D31"/>
    <w:rsid w:val="00A43E83"/>
    <w:rsid w:val="00A4463D"/>
    <w:rsid w:val="00A45D51"/>
    <w:rsid w:val="00A519A2"/>
    <w:rsid w:val="00A757C4"/>
    <w:rsid w:val="00A75E06"/>
    <w:rsid w:val="00A77E7B"/>
    <w:rsid w:val="00A9101E"/>
    <w:rsid w:val="00A91C1B"/>
    <w:rsid w:val="00A96CEC"/>
    <w:rsid w:val="00AA46BA"/>
    <w:rsid w:val="00AA6426"/>
    <w:rsid w:val="00AB5429"/>
    <w:rsid w:val="00AC249F"/>
    <w:rsid w:val="00AE39D3"/>
    <w:rsid w:val="00AE5A33"/>
    <w:rsid w:val="00AE7E61"/>
    <w:rsid w:val="00AF3EAE"/>
    <w:rsid w:val="00B026EB"/>
    <w:rsid w:val="00B03558"/>
    <w:rsid w:val="00B13FB6"/>
    <w:rsid w:val="00B17C07"/>
    <w:rsid w:val="00B24F00"/>
    <w:rsid w:val="00B303D9"/>
    <w:rsid w:val="00B4229D"/>
    <w:rsid w:val="00B4257C"/>
    <w:rsid w:val="00B437C2"/>
    <w:rsid w:val="00B53143"/>
    <w:rsid w:val="00B6267E"/>
    <w:rsid w:val="00B653EF"/>
    <w:rsid w:val="00B67DBB"/>
    <w:rsid w:val="00B702C4"/>
    <w:rsid w:val="00B7194D"/>
    <w:rsid w:val="00B73E6C"/>
    <w:rsid w:val="00B7491C"/>
    <w:rsid w:val="00B84966"/>
    <w:rsid w:val="00B90239"/>
    <w:rsid w:val="00B91FA9"/>
    <w:rsid w:val="00B96358"/>
    <w:rsid w:val="00BA6247"/>
    <w:rsid w:val="00BB06A3"/>
    <w:rsid w:val="00BB5B5A"/>
    <w:rsid w:val="00BC582B"/>
    <w:rsid w:val="00BC6C1C"/>
    <w:rsid w:val="00BD65F5"/>
    <w:rsid w:val="00BE0556"/>
    <w:rsid w:val="00BE55C8"/>
    <w:rsid w:val="00BF300D"/>
    <w:rsid w:val="00BF3AB2"/>
    <w:rsid w:val="00BF6741"/>
    <w:rsid w:val="00BF747C"/>
    <w:rsid w:val="00BF797F"/>
    <w:rsid w:val="00C12EE1"/>
    <w:rsid w:val="00C21B0A"/>
    <w:rsid w:val="00C24FF2"/>
    <w:rsid w:val="00C30565"/>
    <w:rsid w:val="00C43C77"/>
    <w:rsid w:val="00C4518E"/>
    <w:rsid w:val="00C46096"/>
    <w:rsid w:val="00C46CF7"/>
    <w:rsid w:val="00C6488E"/>
    <w:rsid w:val="00C650CA"/>
    <w:rsid w:val="00C6788D"/>
    <w:rsid w:val="00C72B1B"/>
    <w:rsid w:val="00C80247"/>
    <w:rsid w:val="00C976EF"/>
    <w:rsid w:val="00CA0F17"/>
    <w:rsid w:val="00CB7352"/>
    <w:rsid w:val="00CD0C71"/>
    <w:rsid w:val="00CE0B81"/>
    <w:rsid w:val="00CE1186"/>
    <w:rsid w:val="00CE763A"/>
    <w:rsid w:val="00CF3516"/>
    <w:rsid w:val="00CF4889"/>
    <w:rsid w:val="00D23D97"/>
    <w:rsid w:val="00D258A3"/>
    <w:rsid w:val="00D25F7E"/>
    <w:rsid w:val="00D26331"/>
    <w:rsid w:val="00D34546"/>
    <w:rsid w:val="00D44F27"/>
    <w:rsid w:val="00D55808"/>
    <w:rsid w:val="00D569B3"/>
    <w:rsid w:val="00D72A9D"/>
    <w:rsid w:val="00D80AAC"/>
    <w:rsid w:val="00D81917"/>
    <w:rsid w:val="00D81935"/>
    <w:rsid w:val="00D81BBC"/>
    <w:rsid w:val="00D843B0"/>
    <w:rsid w:val="00D8756B"/>
    <w:rsid w:val="00D970DB"/>
    <w:rsid w:val="00DA4CAD"/>
    <w:rsid w:val="00DA51F0"/>
    <w:rsid w:val="00DB4CE0"/>
    <w:rsid w:val="00DB7D11"/>
    <w:rsid w:val="00DC715F"/>
    <w:rsid w:val="00DD2239"/>
    <w:rsid w:val="00DD2D39"/>
    <w:rsid w:val="00DD3405"/>
    <w:rsid w:val="00DD3845"/>
    <w:rsid w:val="00DE787E"/>
    <w:rsid w:val="00DF4401"/>
    <w:rsid w:val="00DF68B6"/>
    <w:rsid w:val="00E04F09"/>
    <w:rsid w:val="00E13740"/>
    <w:rsid w:val="00E2189A"/>
    <w:rsid w:val="00E23634"/>
    <w:rsid w:val="00E34702"/>
    <w:rsid w:val="00E40324"/>
    <w:rsid w:val="00E4497B"/>
    <w:rsid w:val="00E51C5A"/>
    <w:rsid w:val="00E550DE"/>
    <w:rsid w:val="00E56DBE"/>
    <w:rsid w:val="00E601FB"/>
    <w:rsid w:val="00E61218"/>
    <w:rsid w:val="00E61341"/>
    <w:rsid w:val="00E842A7"/>
    <w:rsid w:val="00E908B4"/>
    <w:rsid w:val="00E951E7"/>
    <w:rsid w:val="00EA294E"/>
    <w:rsid w:val="00EA2A09"/>
    <w:rsid w:val="00EA382F"/>
    <w:rsid w:val="00EA43EC"/>
    <w:rsid w:val="00EB3039"/>
    <w:rsid w:val="00EB5AEE"/>
    <w:rsid w:val="00EC54C6"/>
    <w:rsid w:val="00ED0882"/>
    <w:rsid w:val="00ED304C"/>
    <w:rsid w:val="00ED3080"/>
    <w:rsid w:val="00EE335F"/>
    <w:rsid w:val="00EE5323"/>
    <w:rsid w:val="00F076D4"/>
    <w:rsid w:val="00F120A3"/>
    <w:rsid w:val="00F155A6"/>
    <w:rsid w:val="00F168E0"/>
    <w:rsid w:val="00F22BA8"/>
    <w:rsid w:val="00F22F2B"/>
    <w:rsid w:val="00F32F61"/>
    <w:rsid w:val="00F4347F"/>
    <w:rsid w:val="00F601FF"/>
    <w:rsid w:val="00F65491"/>
    <w:rsid w:val="00F65A68"/>
    <w:rsid w:val="00F81CAC"/>
    <w:rsid w:val="00F84B16"/>
    <w:rsid w:val="00F948E8"/>
    <w:rsid w:val="00F94DE4"/>
    <w:rsid w:val="00FA558D"/>
    <w:rsid w:val="00FA5BD5"/>
    <w:rsid w:val="00FB0045"/>
    <w:rsid w:val="00FB5592"/>
    <w:rsid w:val="00FB580B"/>
    <w:rsid w:val="00FB7342"/>
    <w:rsid w:val="00FB7989"/>
    <w:rsid w:val="00FC5753"/>
    <w:rsid w:val="00FC5D3E"/>
    <w:rsid w:val="00FD3400"/>
    <w:rsid w:val="00FD3E29"/>
    <w:rsid w:val="00FD443B"/>
    <w:rsid w:val="00FD7AC7"/>
    <w:rsid w:val="00FD7F83"/>
    <w:rsid w:val="00FE1C12"/>
    <w:rsid w:val="00FE51A5"/>
    <w:rsid w:val="00FF5BF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D26545"/>
  <w15:docId w15:val="{3E1839FE-279C-43F2-983C-22DB4EED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B81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42911"/>
    <w:pPr>
      <w:framePr w:w="4321" w:h="2160" w:hRule="exact" w:hSpace="142" w:wrap="around" w:hAnchor="margin" w:x="7089" w:y="4537"/>
      <w:ind w:left="1"/>
    </w:pPr>
    <w:rPr>
      <w:rFonts w:cs="Arial"/>
    </w:rPr>
  </w:style>
  <w:style w:type="paragraph" w:styleId="Kopfzeile">
    <w:name w:val="header"/>
    <w:basedOn w:val="Standard"/>
    <w:rsid w:val="00F65A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5A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520AA7"/>
    <w:rPr>
      <w:color w:val="0000FF"/>
      <w:u w:val="single"/>
    </w:rPr>
  </w:style>
  <w:style w:type="paragraph" w:styleId="Sprechblasentext">
    <w:name w:val="Balloon Text"/>
    <w:basedOn w:val="Standard"/>
    <w:semiHidden/>
    <w:rsid w:val="00941A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6247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9D6F0D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21E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44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agesstrukturen@schule-greppen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gesstrukturen@schule-greppe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Documents\Greppen\VorlageSchulleitung_le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BCE93B5DC435A99F17F6FA9050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A00BB-4F86-49C8-B38F-C5E14E46C570}"/>
      </w:docPartPr>
      <w:docPartBody>
        <w:p w:rsidR="00BB3500" w:rsidRDefault="007E7E3F" w:rsidP="007E7E3F">
          <w:pPr>
            <w:pStyle w:val="DBCBCE93B5DC435A99F17F6FA905030D"/>
          </w:pPr>
          <w:r w:rsidRPr="00F82B83">
            <w:rPr>
              <w:rStyle w:val="Platzhaltertext"/>
              <w:rFonts w:cs="Arial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E5FC47E7BE374DE78778B53F295A6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3F2B6-BC48-4F09-9121-9ECE2A5740E5}"/>
      </w:docPartPr>
      <w:docPartBody>
        <w:p w:rsidR="00BB3500" w:rsidRDefault="007E7E3F" w:rsidP="007E7E3F">
          <w:pPr>
            <w:pStyle w:val="E5FC47E7BE374DE78778B53F295A687C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9B332D2F0C4369AC5D6190CA74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C5D26-8D36-47A1-BB90-979A1CB68691}"/>
      </w:docPartPr>
      <w:docPartBody>
        <w:p w:rsidR="00BB3500" w:rsidRDefault="007E7E3F" w:rsidP="007E7E3F">
          <w:pPr>
            <w:pStyle w:val="719B332D2F0C4369AC5D6190CA74EA55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668ABACB264E2B80C0F7E369688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1F84E-9DD2-42FC-869C-E0BD90C307A6}"/>
      </w:docPartPr>
      <w:docPartBody>
        <w:p w:rsidR="00BB3500" w:rsidRDefault="007E7E3F" w:rsidP="007E7E3F">
          <w:pPr>
            <w:pStyle w:val="AD668ABACB264E2B80C0F7E369688019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A4162C237428B96214984DD13A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2401D-61FC-40AD-BAB5-3CC44801B37A}"/>
      </w:docPartPr>
      <w:docPartBody>
        <w:p w:rsidR="00BB3500" w:rsidRDefault="007E7E3F" w:rsidP="007E7E3F">
          <w:pPr>
            <w:pStyle w:val="C65A4162C237428B96214984DD13AEF0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A5E0216C6494297BC45A9B4338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5B064-AEEB-458C-B967-AC625E8A8A50}"/>
      </w:docPartPr>
      <w:docPartBody>
        <w:p w:rsidR="00BB3500" w:rsidRDefault="007E7E3F" w:rsidP="007E7E3F">
          <w:pPr>
            <w:pStyle w:val="CB9A5E0216C6494297BC45A9B4338D23"/>
          </w:pPr>
          <w:r w:rsidRPr="00BF7885">
            <w:rPr>
              <w:rStyle w:val="Platzhaltertext"/>
            </w:rPr>
            <w:t>Wählen Sie ein Element aus.</w:t>
          </w:r>
        </w:p>
      </w:docPartBody>
    </w:docPart>
    <w:docPart>
      <w:docPartPr>
        <w:name w:val="A61255F70CC1453A96F7F14CABDC6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DAEF9-071E-46EF-8254-021FC631995F}"/>
      </w:docPartPr>
      <w:docPartBody>
        <w:p w:rsidR="00BB3500" w:rsidRDefault="00BB3500" w:rsidP="00BB3500">
          <w:pPr>
            <w:pStyle w:val="A61255F70CC1453A96F7F14CABDC6B00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3D5A801B3F4D67AA67C7BD9F731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8A0E7-C47E-4D01-A7E5-80936D0EEAE5}"/>
      </w:docPartPr>
      <w:docPartBody>
        <w:p w:rsidR="00BB3500" w:rsidRDefault="00BB3500" w:rsidP="00BB3500">
          <w:pPr>
            <w:pStyle w:val="033D5A801B3F4D67AA67C7BD9F731530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3F"/>
    <w:rsid w:val="00350AE7"/>
    <w:rsid w:val="007E7E3F"/>
    <w:rsid w:val="00B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500"/>
    <w:rPr>
      <w:color w:val="808080"/>
    </w:rPr>
  </w:style>
  <w:style w:type="paragraph" w:customStyle="1" w:styleId="DBCBCE93B5DC435A99F17F6FA905030D">
    <w:name w:val="DBCBCE93B5DC435A99F17F6FA905030D"/>
    <w:rsid w:val="007E7E3F"/>
  </w:style>
  <w:style w:type="paragraph" w:customStyle="1" w:styleId="E5FC47E7BE374DE78778B53F295A687C">
    <w:name w:val="E5FC47E7BE374DE78778B53F295A687C"/>
    <w:rsid w:val="007E7E3F"/>
  </w:style>
  <w:style w:type="paragraph" w:customStyle="1" w:styleId="719B332D2F0C4369AC5D6190CA74EA55">
    <w:name w:val="719B332D2F0C4369AC5D6190CA74EA55"/>
    <w:rsid w:val="007E7E3F"/>
  </w:style>
  <w:style w:type="paragraph" w:customStyle="1" w:styleId="AD668ABACB264E2B80C0F7E369688019">
    <w:name w:val="AD668ABACB264E2B80C0F7E369688019"/>
    <w:rsid w:val="007E7E3F"/>
  </w:style>
  <w:style w:type="paragraph" w:customStyle="1" w:styleId="C65A4162C237428B96214984DD13AEF0">
    <w:name w:val="C65A4162C237428B96214984DD13AEF0"/>
    <w:rsid w:val="007E7E3F"/>
  </w:style>
  <w:style w:type="paragraph" w:customStyle="1" w:styleId="CB9A5E0216C6494297BC45A9B4338D23">
    <w:name w:val="CB9A5E0216C6494297BC45A9B4338D23"/>
    <w:rsid w:val="007E7E3F"/>
  </w:style>
  <w:style w:type="paragraph" w:customStyle="1" w:styleId="A61255F70CC1453A96F7F14CABDC6B00">
    <w:name w:val="A61255F70CC1453A96F7F14CABDC6B00"/>
    <w:rsid w:val="00BB3500"/>
    <w:rPr>
      <w:kern w:val="2"/>
      <w14:ligatures w14:val="standardContextual"/>
    </w:rPr>
  </w:style>
  <w:style w:type="paragraph" w:customStyle="1" w:styleId="033D5A801B3F4D67AA67C7BD9F731530">
    <w:name w:val="033D5A801B3F4D67AA67C7BD9F731530"/>
    <w:rsid w:val="00BB350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efb092-b8a4-476e-9ef6-ef2d5e388abc">5NAHTXMM2E76-985740381-537</_dlc_DocId>
    <_dlc_DocIdUrl xmlns="04efb092-b8a4-476e-9ef6-ef2d5e388abc">
      <Url>https://schulegreppen.sharepoint.com/sites/Organisation/_layouts/15/DocIdRedir.aspx?ID=5NAHTXMM2E76-985740381-537</Url>
      <Description>5NAHTXMM2E76-985740381-537</Description>
    </_dlc_DocIdUrl>
    <TaxCatchAll xmlns="04efb092-b8a4-476e-9ef6-ef2d5e388abc" xsi:nil="true"/>
    <lcf76f155ced4ddcb4097134ff3c332f xmlns="4133ea02-f4f5-4b42-af47-730ecb39e219">
      <Terms xmlns="http://schemas.microsoft.com/office/infopath/2007/PartnerControls"/>
    </lcf76f155ced4ddcb4097134ff3c332f>
    <SharedWithUsers xmlns="04efb092-b8a4-476e-9ef6-ef2d5e388abc">
      <UserInfo>
        <DisplayName/>
        <AccountId xsi:nil="true"/>
        <AccountType/>
      </UserInfo>
    </SharedWithUsers>
    <_dlc_DocIdPersistId xmlns="04efb092-b8a4-476e-9ef6-ef2d5e388abc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D642DDFCA2343909AA9DF6DDC3C36" ma:contentTypeVersion="18" ma:contentTypeDescription="Ein neues Dokument erstellen." ma:contentTypeScope="" ma:versionID="fb3fac5212e21ac5d12d6d91007167f3">
  <xsd:schema xmlns:xsd="http://www.w3.org/2001/XMLSchema" xmlns:xs="http://www.w3.org/2001/XMLSchema" xmlns:p="http://schemas.microsoft.com/office/2006/metadata/properties" xmlns:ns2="04efb092-b8a4-476e-9ef6-ef2d5e388abc" xmlns:ns3="4133ea02-f4f5-4b42-af47-730ecb39e219" targetNamespace="http://schemas.microsoft.com/office/2006/metadata/properties" ma:root="true" ma:fieldsID="3b72d6e9a3b463e4f020c6fc2f3a512c" ns2:_="" ns3:_="">
    <xsd:import namespace="04efb092-b8a4-476e-9ef6-ef2d5e388abc"/>
    <xsd:import namespace="4133ea02-f4f5-4b42-af47-730ecb39e2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b092-b8a4-476e-9ef6-ef2d5e38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837c805-7af7-45e2-a61c-174d6e6ceb3d}" ma:internalName="TaxCatchAll" ma:showField="CatchAllData" ma:web="04efb092-b8a4-476e-9ef6-ef2d5e388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ea02-f4f5-4b42-af47-730ecb39e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bf6a208f-5650-4d8e-b6bf-fa856911e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93B5-C455-4E6E-991E-AD25EA0E4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1D8F8-B71F-40F0-B9BF-836A20CA38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4efb092-b8a4-476e-9ef6-ef2d5e388abc"/>
    <ds:schemaRef ds:uri="http://schemas.openxmlformats.org/package/2006/metadata/core-properties"/>
    <ds:schemaRef ds:uri="4133ea02-f4f5-4b42-af47-730ecb39e2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8D3E57-D968-4F74-A26A-6C12FC098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b092-b8a4-476e-9ef6-ef2d5e388abc"/>
    <ds:schemaRef ds:uri="4133ea02-f4f5-4b42-af47-730ecb39e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1148C-7EE7-4CE8-B615-9A2CE9D667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AE5D8D-1F3E-43EA-855A-210D8EAE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VorlageSchulleitung_leer</Template>
  <TotalTime>0</TotalTime>
  <Pages>1</Pages>
  <Words>267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Greppen</vt:lpstr>
    </vt:vector>
  </TitlesOfParts>
  <Company>Gemeinde Verwaltung Greppen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Greppen</dc:title>
  <dc:creator>Robert Strobel</dc:creator>
  <cp:lastModifiedBy>Schumacher Linda</cp:lastModifiedBy>
  <cp:revision>2</cp:revision>
  <cp:lastPrinted>2020-10-28T16:11:00Z</cp:lastPrinted>
  <dcterms:created xsi:type="dcterms:W3CDTF">2024-01-31T09:41:00Z</dcterms:created>
  <dcterms:modified xsi:type="dcterms:W3CDTF">2024-01-31T09:41:00Z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0x01010008FD642DDFCA2343909AA9DF6DDC3C36</vt:lpwstr>
  </property>
  <property fmtid="{D5CDD505-2E9C-101B-9397-08002B2CF9AE}" pid="3" name="_dlc_DocIdItemGuid">
    <vt:lpwstr>12458d83-e8c6-4c31-a02c-90767c532295</vt:lpwstr>
  </property>
  <property fmtid="{D5CDD505-2E9C-101B-9397-08002B2CF9AE}" pid="4" name="Order">
    <vt:r8>53700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