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DB" w:rsidRDefault="00D970DB" w:rsidP="00CE0B81">
      <w:pPr>
        <w:rPr>
          <w:sz w:val="18"/>
          <w:szCs w:val="18"/>
        </w:rPr>
      </w:pPr>
    </w:p>
    <w:p w:rsidR="00704099" w:rsidRPr="00167635" w:rsidRDefault="00704099" w:rsidP="00CE0B81">
      <w:pPr>
        <w:rPr>
          <w:sz w:val="18"/>
          <w:szCs w:val="18"/>
        </w:rPr>
      </w:pPr>
    </w:p>
    <w:p w:rsidR="00CE0B81" w:rsidRPr="00CE0B81" w:rsidRDefault="0016402E" w:rsidP="00704099">
      <w:pPr>
        <w:tabs>
          <w:tab w:val="left" w:pos="5096"/>
        </w:tabs>
        <w:rPr>
          <w:sz w:val="18"/>
          <w:szCs w:val="18"/>
        </w:rPr>
      </w:pPr>
      <w:r>
        <w:rPr>
          <w:b/>
          <w:sz w:val="18"/>
          <w:szCs w:val="18"/>
        </w:rPr>
        <w:fldChar w:fldCharType="begin">
          <w:ffData>
            <w:name w:val="Dropdown4"/>
            <w:enabled/>
            <w:calcOnExit w:val="0"/>
            <w:ddList>
              <w:listEntry w:val="Gemeinderat"/>
              <w:listEntry w:val="Gemeindekanzlei"/>
              <w:listEntry w:val="Teilungsbehörde"/>
              <w:listEntry w:val="Vormundschaftsbehörde"/>
            </w:ddList>
          </w:ffData>
        </w:fldChar>
      </w:r>
      <w:bookmarkStart w:id="0" w:name="Dropdown4"/>
      <w:r>
        <w:rPr>
          <w:b/>
          <w:sz w:val="18"/>
          <w:szCs w:val="18"/>
        </w:rPr>
        <w:instrText xml:space="preserve"> FORMDROPDOWN </w:instrText>
      </w:r>
      <w:r w:rsidR="004F3659">
        <w:rPr>
          <w:b/>
          <w:sz w:val="18"/>
          <w:szCs w:val="18"/>
        </w:rPr>
      </w:r>
      <w:r w:rsidR="004F3659">
        <w:rPr>
          <w:b/>
          <w:sz w:val="18"/>
          <w:szCs w:val="18"/>
        </w:rPr>
        <w:fldChar w:fldCharType="separate"/>
      </w:r>
      <w:r>
        <w:rPr>
          <w:b/>
          <w:sz w:val="18"/>
          <w:szCs w:val="18"/>
        </w:rPr>
        <w:fldChar w:fldCharType="end"/>
      </w:r>
      <w:bookmarkEnd w:id="0"/>
    </w:p>
    <w:p w:rsidR="00CE0B81" w:rsidRPr="00CE0B81" w:rsidRDefault="00CE0B81" w:rsidP="00704099">
      <w:pPr>
        <w:rPr>
          <w:sz w:val="18"/>
          <w:szCs w:val="18"/>
        </w:rPr>
      </w:pPr>
      <w:r w:rsidRPr="00CE0B81">
        <w:rPr>
          <w:sz w:val="18"/>
          <w:szCs w:val="18"/>
        </w:rPr>
        <w:t>Seestrasse 2</w:t>
      </w:r>
    </w:p>
    <w:p w:rsidR="00CE0B81" w:rsidRPr="00CE0B81" w:rsidRDefault="00CE0B81" w:rsidP="00704099">
      <w:pPr>
        <w:rPr>
          <w:sz w:val="18"/>
          <w:szCs w:val="18"/>
        </w:rPr>
      </w:pPr>
      <w:r>
        <w:rPr>
          <w:sz w:val="18"/>
          <w:szCs w:val="18"/>
        </w:rPr>
        <w:t>CH-</w:t>
      </w:r>
      <w:r w:rsidRPr="00CE0B81">
        <w:rPr>
          <w:sz w:val="18"/>
          <w:szCs w:val="18"/>
        </w:rPr>
        <w:t>6404 Greppen</w:t>
      </w:r>
    </w:p>
    <w:p w:rsidR="00CE0B81" w:rsidRPr="00CE0B81" w:rsidRDefault="00CE0B81" w:rsidP="00B702C4">
      <w:pPr>
        <w:tabs>
          <w:tab w:val="left" w:pos="-84"/>
          <w:tab w:val="left" w:pos="392"/>
        </w:tabs>
        <w:rPr>
          <w:sz w:val="18"/>
          <w:szCs w:val="18"/>
        </w:rPr>
      </w:pPr>
      <w:r w:rsidRPr="00CE0B81">
        <w:rPr>
          <w:sz w:val="18"/>
          <w:szCs w:val="18"/>
        </w:rPr>
        <w:t>Tel.</w:t>
      </w:r>
      <w:r>
        <w:rPr>
          <w:sz w:val="18"/>
          <w:szCs w:val="18"/>
        </w:rPr>
        <w:tab/>
      </w:r>
      <w:r w:rsidR="00483B3D">
        <w:rPr>
          <w:sz w:val="18"/>
          <w:szCs w:val="18"/>
        </w:rPr>
        <w:t>041 392 74 50</w:t>
      </w:r>
    </w:p>
    <w:p w:rsidR="00CE0B81" w:rsidRPr="00CE0B81" w:rsidRDefault="00CE0B81" w:rsidP="00704099">
      <w:pPr>
        <w:rPr>
          <w:sz w:val="18"/>
          <w:szCs w:val="18"/>
        </w:rPr>
      </w:pPr>
      <w:r w:rsidRPr="00704099">
        <w:rPr>
          <w:sz w:val="18"/>
          <w:szCs w:val="18"/>
        </w:rPr>
        <w:t>info@greppen.ch</w:t>
      </w:r>
    </w:p>
    <w:p w:rsidR="00CE0B81" w:rsidRPr="00CE0B81" w:rsidRDefault="00CD0C71" w:rsidP="00704099">
      <w:pPr>
        <w:rPr>
          <w:sz w:val="18"/>
          <w:szCs w:val="18"/>
        </w:rPr>
      </w:pPr>
      <w:r w:rsidRPr="00704099">
        <w:rPr>
          <w:sz w:val="18"/>
          <w:szCs w:val="18"/>
        </w:rPr>
        <w:t>www.greppen.ch</w:t>
      </w:r>
    </w:p>
    <w:p w:rsidR="00CE0B81" w:rsidRPr="00CE0B81" w:rsidRDefault="00CE0B81" w:rsidP="00CE0B81">
      <w:pPr>
        <w:rPr>
          <w:sz w:val="22"/>
          <w:szCs w:val="22"/>
        </w:rPr>
      </w:pPr>
    </w:p>
    <w:p w:rsidR="00CE0B81" w:rsidRPr="00CE0B81" w:rsidRDefault="00CE0B81" w:rsidP="00CE0B81">
      <w:pPr>
        <w:rPr>
          <w:sz w:val="22"/>
          <w:szCs w:val="22"/>
        </w:rPr>
      </w:pPr>
    </w:p>
    <w:p w:rsidR="00CE0B81" w:rsidRPr="00CE0B81" w:rsidRDefault="00CE0B81" w:rsidP="00CE0B81">
      <w:pPr>
        <w:rPr>
          <w:sz w:val="22"/>
          <w:szCs w:val="22"/>
        </w:rPr>
      </w:pPr>
    </w:p>
    <w:p w:rsidR="00CE0B81" w:rsidRDefault="00CE0B81" w:rsidP="00CE0B81">
      <w:pPr>
        <w:rPr>
          <w:sz w:val="22"/>
          <w:szCs w:val="22"/>
        </w:rPr>
      </w:pPr>
    </w:p>
    <w:p w:rsidR="00167635" w:rsidRDefault="00167635" w:rsidP="00CE0B81">
      <w:pPr>
        <w:rPr>
          <w:sz w:val="22"/>
          <w:szCs w:val="22"/>
        </w:rPr>
      </w:pPr>
    </w:p>
    <w:p w:rsidR="009B6C34" w:rsidRDefault="009B6C34" w:rsidP="00CE0B81">
      <w:pPr>
        <w:rPr>
          <w:sz w:val="22"/>
          <w:szCs w:val="22"/>
        </w:rPr>
      </w:pPr>
    </w:p>
    <w:p w:rsidR="00167635" w:rsidRPr="00CE0B81" w:rsidRDefault="00167635" w:rsidP="008C5C27">
      <w:pPr>
        <w:ind w:right="-7373"/>
        <w:rPr>
          <w:sz w:val="22"/>
          <w:szCs w:val="22"/>
        </w:rPr>
      </w:pPr>
    </w:p>
    <w:p w:rsidR="00CE0B81" w:rsidRPr="00CE0B81" w:rsidRDefault="00CE0B81" w:rsidP="00CE0B81">
      <w:pPr>
        <w:rPr>
          <w:sz w:val="22"/>
          <w:szCs w:val="22"/>
        </w:rPr>
      </w:pPr>
    </w:p>
    <w:p w:rsidR="00CE0B81" w:rsidRDefault="00CE0B81" w:rsidP="00CE0B81">
      <w:pPr>
        <w:rPr>
          <w:sz w:val="22"/>
          <w:szCs w:val="22"/>
        </w:rPr>
      </w:pPr>
    </w:p>
    <w:p w:rsidR="00CE0B81" w:rsidRPr="00CE0B81" w:rsidRDefault="00CE0B81" w:rsidP="009B6C34">
      <w:pPr>
        <w:ind w:left="-3864"/>
        <w:rPr>
          <w:sz w:val="22"/>
          <w:szCs w:val="22"/>
        </w:rPr>
      </w:pPr>
    </w:p>
    <w:p w:rsidR="00CE0B81" w:rsidRPr="00CE0B81" w:rsidRDefault="00CE0B81" w:rsidP="009B6C34">
      <w:pPr>
        <w:ind w:left="-3864"/>
        <w:rPr>
          <w:sz w:val="22"/>
          <w:szCs w:val="22"/>
        </w:rPr>
      </w:pPr>
    </w:p>
    <w:p w:rsidR="00CE0B81" w:rsidRPr="00CE0B81" w:rsidRDefault="00CE0B81" w:rsidP="00B6267E">
      <w:pPr>
        <w:ind w:left="252"/>
        <w:rPr>
          <w:sz w:val="22"/>
          <w:szCs w:val="22"/>
        </w:rPr>
      </w:pPr>
    </w:p>
    <w:p w:rsidR="00CE0B81" w:rsidRDefault="00CE0B81" w:rsidP="00B6267E">
      <w:pPr>
        <w:ind w:left="252"/>
        <w:rPr>
          <w:sz w:val="22"/>
          <w:szCs w:val="22"/>
        </w:rPr>
      </w:pPr>
    </w:p>
    <w:p w:rsidR="009B6C34" w:rsidRPr="00CE0B81" w:rsidRDefault="009B6C34" w:rsidP="00B6267E">
      <w:pPr>
        <w:ind w:left="252"/>
        <w:rPr>
          <w:sz w:val="22"/>
          <w:szCs w:val="22"/>
        </w:rPr>
      </w:pPr>
    </w:p>
    <w:p w:rsidR="00CE0B81" w:rsidRPr="00CE0B81" w:rsidRDefault="00CE0B81" w:rsidP="00B6267E">
      <w:pPr>
        <w:ind w:left="252"/>
        <w:rPr>
          <w:sz w:val="22"/>
          <w:szCs w:val="22"/>
        </w:rPr>
      </w:pPr>
    </w:p>
    <w:p w:rsidR="00CE0B81" w:rsidRPr="00CE0B81" w:rsidRDefault="00CE0B81" w:rsidP="00B6267E">
      <w:pPr>
        <w:ind w:left="252"/>
        <w:rPr>
          <w:sz w:val="22"/>
          <w:szCs w:val="22"/>
        </w:rPr>
      </w:pPr>
    </w:p>
    <w:p w:rsidR="00CE0B81" w:rsidRDefault="00CE0B81" w:rsidP="00B6267E">
      <w:pPr>
        <w:ind w:left="252"/>
        <w:rPr>
          <w:sz w:val="22"/>
          <w:szCs w:val="22"/>
        </w:rPr>
      </w:pPr>
    </w:p>
    <w:p w:rsidR="00CE0B81" w:rsidRPr="00CE0B81" w:rsidRDefault="00CE0B81" w:rsidP="00B6267E">
      <w:pPr>
        <w:ind w:left="252"/>
        <w:rPr>
          <w:sz w:val="22"/>
          <w:szCs w:val="22"/>
        </w:rPr>
      </w:pPr>
    </w:p>
    <w:p w:rsidR="00CE0B81" w:rsidRPr="00CE0B81" w:rsidRDefault="00CE0B81" w:rsidP="0016402E">
      <w:pPr>
        <w:rPr>
          <w:sz w:val="22"/>
          <w:szCs w:val="22"/>
        </w:rPr>
      </w:pPr>
    </w:p>
    <w:p w:rsidR="00CE0B81" w:rsidRPr="00CE0B81" w:rsidRDefault="00CE0B81" w:rsidP="00B6267E">
      <w:pPr>
        <w:ind w:left="252"/>
        <w:rPr>
          <w:sz w:val="22"/>
          <w:szCs w:val="22"/>
        </w:rPr>
      </w:pPr>
    </w:p>
    <w:p w:rsidR="00CE0B81" w:rsidRPr="00CE0B81" w:rsidRDefault="00CE0B81" w:rsidP="00CE0B81">
      <w:pPr>
        <w:rPr>
          <w:sz w:val="22"/>
          <w:szCs w:val="22"/>
        </w:rPr>
        <w:sectPr w:rsidR="00CE0B81" w:rsidRPr="00CE0B81" w:rsidSect="008C5C27">
          <w:footerReference w:type="default" r:id="rId6"/>
          <w:headerReference w:type="first" r:id="rId7"/>
          <w:pgSz w:w="11906" w:h="16838"/>
          <w:pgMar w:top="1418" w:right="851" w:bottom="1134" w:left="1418" w:header="709" w:footer="709" w:gutter="0"/>
          <w:cols w:num="2" w:space="4255"/>
          <w:titlePg/>
          <w:docGrid w:linePitch="360"/>
        </w:sectPr>
      </w:pPr>
    </w:p>
    <w:p w:rsidR="00CE0B81" w:rsidRPr="00CE0B81" w:rsidRDefault="00CE0B81" w:rsidP="00CE0B81">
      <w:pPr>
        <w:rPr>
          <w:sz w:val="22"/>
          <w:szCs w:val="22"/>
        </w:rPr>
      </w:pPr>
    </w:p>
    <w:p w:rsidR="00CE0B81" w:rsidRPr="00232D01" w:rsidRDefault="00232D01" w:rsidP="00CE0B81">
      <w:pPr>
        <w:rPr>
          <w:rFonts w:ascii="Arial Black" w:hAnsi="Arial Black"/>
          <w:sz w:val="28"/>
          <w:szCs w:val="28"/>
        </w:rPr>
      </w:pPr>
      <w:r w:rsidRPr="00232D01">
        <w:rPr>
          <w:rFonts w:ascii="Arial Black" w:hAnsi="Arial Black"/>
          <w:sz w:val="28"/>
          <w:szCs w:val="28"/>
        </w:rPr>
        <w:t xml:space="preserve">Gemeinde Greppen: </w:t>
      </w:r>
      <w:r w:rsidR="0016402E" w:rsidRPr="00232D01">
        <w:rPr>
          <w:rFonts w:ascii="Arial Black" w:hAnsi="Arial Black"/>
          <w:sz w:val="28"/>
          <w:szCs w:val="28"/>
        </w:rPr>
        <w:t xml:space="preserve">Verkehrsanordnung </w:t>
      </w:r>
    </w:p>
    <w:p w:rsidR="00CE0B81" w:rsidRPr="00232D01" w:rsidRDefault="00CE0B81" w:rsidP="00CE0B81">
      <w:pPr>
        <w:rPr>
          <w:sz w:val="22"/>
          <w:szCs w:val="22"/>
        </w:rPr>
      </w:pPr>
    </w:p>
    <w:p w:rsidR="008C5C27" w:rsidRPr="00232D01" w:rsidRDefault="008C5C27" w:rsidP="00CE0B81">
      <w:pPr>
        <w:rPr>
          <w:sz w:val="22"/>
          <w:szCs w:val="22"/>
        </w:rPr>
      </w:pPr>
    </w:p>
    <w:p w:rsidR="00232D01" w:rsidRPr="00232D01" w:rsidRDefault="009160F2" w:rsidP="009160F2">
      <w:r w:rsidRPr="00232D01">
        <w:t xml:space="preserve">Gestützt auf Artikel 3 Absatz 4 des Strassenverkehrsgesetzes und Artikel 107 </w:t>
      </w:r>
    </w:p>
    <w:p w:rsidR="00232D01" w:rsidRPr="00232D01" w:rsidRDefault="009160F2" w:rsidP="009160F2">
      <w:r w:rsidRPr="00232D01">
        <w:t xml:space="preserve">Absatz 1 der </w:t>
      </w:r>
      <w:proofErr w:type="spellStart"/>
      <w:r w:rsidRPr="00232D01">
        <w:t>Signalisationsverordnung</w:t>
      </w:r>
      <w:proofErr w:type="spellEnd"/>
      <w:r w:rsidRPr="00232D01">
        <w:t xml:space="preserve"> sowie § 18 der Strassenverkehrsverordnung, verfügt der Gemeinderat </w:t>
      </w:r>
      <w:r w:rsidR="00232D01" w:rsidRPr="00232D01">
        <w:t>Greppen:</w:t>
      </w:r>
    </w:p>
    <w:p w:rsidR="00232D01" w:rsidRPr="00232D01" w:rsidRDefault="00232D01" w:rsidP="009160F2"/>
    <w:p w:rsidR="00232D01" w:rsidRDefault="009160F2" w:rsidP="009160F2">
      <w:r w:rsidRPr="00232D01">
        <w:t xml:space="preserve">I. In der Gemeinde </w:t>
      </w:r>
      <w:r w:rsidR="00232D01" w:rsidRPr="00232D01">
        <w:t>Greppen</w:t>
      </w:r>
      <w:r w:rsidRPr="00232D01">
        <w:t xml:space="preserve"> wird auf der </w:t>
      </w:r>
      <w:r w:rsidR="003549FB">
        <w:t>Unteren Rigistrasse</w:t>
      </w:r>
      <w:r w:rsidRPr="00232D01">
        <w:t xml:space="preserve">, </w:t>
      </w:r>
      <w:r w:rsidR="00232D01" w:rsidRPr="00232D01">
        <w:t>der Strasse</w:t>
      </w:r>
      <w:r w:rsidRPr="00232D01">
        <w:t xml:space="preserve"> </w:t>
      </w:r>
      <w:proofErr w:type="spellStart"/>
      <w:r w:rsidR="003549FB">
        <w:t>Oberhusgässli</w:t>
      </w:r>
      <w:proofErr w:type="spellEnd"/>
      <w:r w:rsidR="003549FB">
        <w:t xml:space="preserve"> und</w:t>
      </w:r>
      <w:r w:rsidR="00AE241A">
        <w:t xml:space="preserve"> der </w:t>
      </w:r>
      <w:r w:rsidR="003549FB">
        <w:t>Seestrasse</w:t>
      </w:r>
      <w:r w:rsidR="00AE241A">
        <w:t xml:space="preserve"> </w:t>
      </w:r>
      <w:r w:rsidRPr="00232D01">
        <w:t>die Höchstgeschwindigkeit auf 30 km/h beschränkt. Die Signalisation erf</w:t>
      </w:r>
      <w:r w:rsidR="00232D01" w:rsidRPr="00232D01">
        <w:t>olgt mit dem Zonensignal 2.59.1.</w:t>
      </w:r>
    </w:p>
    <w:p w:rsidR="00232D01" w:rsidRDefault="00232D01" w:rsidP="009160F2"/>
    <w:p w:rsidR="00232D01" w:rsidRDefault="004F3659" w:rsidP="009160F2">
      <w:r>
        <w:t xml:space="preserve">Der Plan Nr. 22037.01-01-02 vom 11. April 2023, </w:t>
      </w:r>
      <w:proofErr w:type="spellStart"/>
      <w:r>
        <w:t>rev</w:t>
      </w:r>
      <w:proofErr w:type="spellEnd"/>
      <w:r>
        <w:t xml:space="preserve">. </w:t>
      </w:r>
      <w:r>
        <w:t>18. April 2024 (Gebiet Zentrum)</w:t>
      </w:r>
      <w:bookmarkStart w:id="1" w:name="_GoBack"/>
      <w:bookmarkEnd w:id="1"/>
      <w:r w:rsidR="00AE241A">
        <w:t xml:space="preserve"> </w:t>
      </w:r>
      <w:r w:rsidR="00044D57">
        <w:t xml:space="preserve">ist </w:t>
      </w:r>
      <w:r w:rsidR="009160F2" w:rsidRPr="00232D01">
        <w:t xml:space="preserve">integrierter Bestandteil dieser Verfügung. </w:t>
      </w:r>
      <w:r w:rsidR="00044D57">
        <w:t>Der Plan</w:t>
      </w:r>
      <w:r w:rsidR="009160F2" w:rsidRPr="00232D01">
        <w:t xml:space="preserve"> </w:t>
      </w:r>
      <w:r w:rsidR="00044D57">
        <w:t>kann</w:t>
      </w:r>
      <w:r w:rsidR="009160F2" w:rsidRPr="00232D01">
        <w:t xml:space="preserve"> während der Beschwerdezeit bei der Gemeinde </w:t>
      </w:r>
      <w:r w:rsidR="00232D01" w:rsidRPr="00232D01">
        <w:t>Greppen</w:t>
      </w:r>
      <w:r w:rsidR="009160F2" w:rsidRPr="00232D01">
        <w:t xml:space="preserve"> eingesehen werden.</w:t>
      </w:r>
      <w:r w:rsidR="009160F2">
        <w:t xml:space="preserve"> </w:t>
      </w:r>
    </w:p>
    <w:p w:rsidR="00232D01" w:rsidRDefault="00232D01" w:rsidP="009160F2"/>
    <w:p w:rsidR="00232D01" w:rsidRPr="00232D01" w:rsidRDefault="009160F2" w:rsidP="009160F2">
      <w:r w:rsidRPr="00232D01">
        <w:t>II. Die Verfügung tritt in Kraft, sobal</w:t>
      </w:r>
      <w:r w:rsidR="00232D01" w:rsidRPr="00232D01">
        <w:t>d die Signale aufgestellt sind.</w:t>
      </w:r>
    </w:p>
    <w:p w:rsidR="00232D01" w:rsidRPr="00232D01" w:rsidRDefault="00232D01" w:rsidP="009160F2"/>
    <w:p w:rsidR="00232D01" w:rsidRDefault="009160F2" w:rsidP="009160F2">
      <w:r w:rsidRPr="00232D01">
        <w:t xml:space="preserve">III. Gegen diese Verfügung kann innert 30 Tagen seit der Publikation beim Kantonsgericht Luzern, 4. Abteilung, Postfach 3569, 6002 Luzern, Verwaltungsgerichtsbeschwerde eingereicht werden. Die Beschwerde hat einen Antrag und dessen Begründung zu enthalten. </w:t>
      </w:r>
      <w:r w:rsidR="00232D01" w:rsidRPr="00232D01">
        <w:t>Sie ist im Doppel einzureichen.</w:t>
      </w:r>
    </w:p>
    <w:p w:rsidR="00232D01" w:rsidRDefault="00232D01" w:rsidP="009160F2"/>
    <w:p w:rsidR="004B52AC" w:rsidRDefault="00232D01" w:rsidP="009160F2">
      <w:pPr>
        <w:rPr>
          <w:sz w:val="16"/>
          <w:szCs w:val="16"/>
        </w:rPr>
      </w:pPr>
      <w:r w:rsidRPr="00232D01">
        <w:t>Greppen,</w:t>
      </w:r>
      <w:r>
        <w:t xml:space="preserve"> </w:t>
      </w:r>
      <w:r w:rsidR="00044D57">
        <w:t>17</w:t>
      </w:r>
      <w:r w:rsidR="00E73457">
        <w:t xml:space="preserve">. </w:t>
      </w:r>
      <w:r w:rsidR="00044D57">
        <w:t>April</w:t>
      </w:r>
      <w:r w:rsidR="00E73457">
        <w:t xml:space="preserve"> 2024</w:t>
      </w:r>
      <w:r>
        <w:t>,</w:t>
      </w:r>
      <w:r w:rsidR="009160F2">
        <w:t xml:space="preserve"> </w:t>
      </w:r>
      <w:r w:rsidR="009160F2" w:rsidRPr="00232D01">
        <w:t xml:space="preserve">Gemeinderat </w:t>
      </w:r>
      <w:r w:rsidRPr="00232D01">
        <w:t>Greppen</w:t>
      </w:r>
    </w:p>
    <w:sectPr w:rsidR="004B52AC" w:rsidSect="00CE0B81">
      <w:type w:val="continuous"/>
      <w:pgSz w:w="11906" w:h="16838"/>
      <w:pgMar w:top="1417" w:right="1417" w:bottom="1134"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2E" w:rsidRDefault="0083112E">
      <w:r>
        <w:separator/>
      </w:r>
    </w:p>
  </w:endnote>
  <w:endnote w:type="continuationSeparator" w:id="0">
    <w:p w:rsidR="0083112E" w:rsidRDefault="0083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EA" w:rsidRPr="00B702C4" w:rsidRDefault="00FD6158">
    <w:pPr>
      <w:pStyle w:val="Fuzeile"/>
      <w:rPr>
        <w:sz w:val="12"/>
        <w:szCs w:val="12"/>
      </w:rPr>
    </w:pPr>
    <w:r w:rsidRPr="00B702C4">
      <w:rPr>
        <w:sz w:val="12"/>
        <w:szCs w:val="12"/>
        <w:lang w:val="de-DE"/>
      </w:rPr>
      <w:fldChar w:fldCharType="begin"/>
    </w:r>
    <w:r w:rsidR="005234EA" w:rsidRPr="00B702C4">
      <w:rPr>
        <w:sz w:val="12"/>
        <w:szCs w:val="12"/>
        <w:lang w:val="de-DE"/>
      </w:rPr>
      <w:instrText xml:space="preserve"> FILENAME \p </w:instrText>
    </w:r>
    <w:r w:rsidRPr="00B702C4">
      <w:rPr>
        <w:sz w:val="12"/>
        <w:szCs w:val="12"/>
        <w:lang w:val="de-DE"/>
      </w:rPr>
      <w:fldChar w:fldCharType="separate"/>
    </w:r>
    <w:r w:rsidR="00AE241A">
      <w:rPr>
        <w:noProof/>
        <w:sz w:val="12"/>
        <w:szCs w:val="12"/>
        <w:lang w:val="de-DE"/>
      </w:rPr>
      <w:t>G:\GECKO\KorrFall\BGA\2023\2023-007\B_Verwaltung_Vorlage.docx</w:t>
    </w:r>
    <w:r w:rsidRPr="00B702C4">
      <w:rPr>
        <w:sz w:val="12"/>
        <w:szCs w:val="12"/>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2E" w:rsidRDefault="0083112E">
      <w:r>
        <w:separator/>
      </w:r>
    </w:p>
  </w:footnote>
  <w:footnote w:type="continuationSeparator" w:id="0">
    <w:p w:rsidR="0083112E" w:rsidRDefault="0083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37" w:rsidRDefault="001A49B0">
    <w:pPr>
      <w:pStyle w:val="Kopfzeile"/>
    </w:pPr>
    <w:r>
      <w:rPr>
        <w:noProof/>
        <w:lang w:eastAsia="de-CH"/>
      </w:rPr>
      <w:drawing>
        <wp:inline distT="0" distB="0" distL="0" distR="0">
          <wp:extent cx="6115050" cy="542925"/>
          <wp:effectExtent l="19050" t="0" r="0" b="0"/>
          <wp:docPr id="65" name="Bild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in"/>
                  <pic:cNvPicPr>
                    <a:picLocks noChangeAspect="1" noChangeArrowheads="1"/>
                  </pic:cNvPicPr>
                </pic:nvPicPr>
                <pic:blipFill>
                  <a:blip r:embed="rId1"/>
                  <a:srcRect/>
                  <a:stretch>
                    <a:fillRect/>
                  </a:stretch>
                </pic:blipFill>
                <pic:spPr bwMode="auto">
                  <a:xfrm>
                    <a:off x="0" y="0"/>
                    <a:ext cx="611505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2E"/>
    <w:rsid w:val="00016911"/>
    <w:rsid w:val="00042911"/>
    <w:rsid w:val="00044D57"/>
    <w:rsid w:val="00051FD9"/>
    <w:rsid w:val="0009663D"/>
    <w:rsid w:val="000C2722"/>
    <w:rsid w:val="001332C2"/>
    <w:rsid w:val="0016402E"/>
    <w:rsid w:val="00164222"/>
    <w:rsid w:val="00167635"/>
    <w:rsid w:val="00187C28"/>
    <w:rsid w:val="001A49B0"/>
    <w:rsid w:val="001C6F03"/>
    <w:rsid w:val="001F2242"/>
    <w:rsid w:val="00217BB3"/>
    <w:rsid w:val="00232D01"/>
    <w:rsid w:val="0028133B"/>
    <w:rsid w:val="0029576F"/>
    <w:rsid w:val="002B2FF0"/>
    <w:rsid w:val="002F25BE"/>
    <w:rsid w:val="00310F4E"/>
    <w:rsid w:val="003200C4"/>
    <w:rsid w:val="003317F2"/>
    <w:rsid w:val="003549FB"/>
    <w:rsid w:val="00372425"/>
    <w:rsid w:val="003D5750"/>
    <w:rsid w:val="00406E90"/>
    <w:rsid w:val="0046780D"/>
    <w:rsid w:val="00474671"/>
    <w:rsid w:val="00483B3D"/>
    <w:rsid w:val="004B52AC"/>
    <w:rsid w:val="004D2408"/>
    <w:rsid w:val="004F3659"/>
    <w:rsid w:val="004F3B3D"/>
    <w:rsid w:val="00520AA7"/>
    <w:rsid w:val="005226D1"/>
    <w:rsid w:val="005234EA"/>
    <w:rsid w:val="005469E9"/>
    <w:rsid w:val="00573B4C"/>
    <w:rsid w:val="005E10A1"/>
    <w:rsid w:val="00600608"/>
    <w:rsid w:val="0064034B"/>
    <w:rsid w:val="006412CC"/>
    <w:rsid w:val="00660AAD"/>
    <w:rsid w:val="006B1DB9"/>
    <w:rsid w:val="006D3DF5"/>
    <w:rsid w:val="006E43C9"/>
    <w:rsid w:val="006F3DF8"/>
    <w:rsid w:val="00704099"/>
    <w:rsid w:val="00741F4D"/>
    <w:rsid w:val="00744FDC"/>
    <w:rsid w:val="007833D5"/>
    <w:rsid w:val="007956BD"/>
    <w:rsid w:val="007F6380"/>
    <w:rsid w:val="00807E9E"/>
    <w:rsid w:val="0083112E"/>
    <w:rsid w:val="00832B5F"/>
    <w:rsid w:val="00846543"/>
    <w:rsid w:val="0086414E"/>
    <w:rsid w:val="00890128"/>
    <w:rsid w:val="008C3255"/>
    <w:rsid w:val="008C5C27"/>
    <w:rsid w:val="008D4BD5"/>
    <w:rsid w:val="00904AAE"/>
    <w:rsid w:val="009056F9"/>
    <w:rsid w:val="00907A47"/>
    <w:rsid w:val="0091245C"/>
    <w:rsid w:val="009160F2"/>
    <w:rsid w:val="009308BE"/>
    <w:rsid w:val="00941A65"/>
    <w:rsid w:val="00944D3A"/>
    <w:rsid w:val="00973947"/>
    <w:rsid w:val="00980CE4"/>
    <w:rsid w:val="0098479C"/>
    <w:rsid w:val="009A2185"/>
    <w:rsid w:val="009A6708"/>
    <w:rsid w:val="009B6C34"/>
    <w:rsid w:val="009C067B"/>
    <w:rsid w:val="009D089D"/>
    <w:rsid w:val="00A010A2"/>
    <w:rsid w:val="00A22070"/>
    <w:rsid w:val="00A4463D"/>
    <w:rsid w:val="00A45D51"/>
    <w:rsid w:val="00A467AC"/>
    <w:rsid w:val="00AC249F"/>
    <w:rsid w:val="00AE241A"/>
    <w:rsid w:val="00B0126C"/>
    <w:rsid w:val="00B41374"/>
    <w:rsid w:val="00B6267E"/>
    <w:rsid w:val="00B67DBB"/>
    <w:rsid w:val="00B702C4"/>
    <w:rsid w:val="00BB5AA4"/>
    <w:rsid w:val="00BB5F37"/>
    <w:rsid w:val="00BD65F5"/>
    <w:rsid w:val="00BE0556"/>
    <w:rsid w:val="00C4518E"/>
    <w:rsid w:val="00C455DB"/>
    <w:rsid w:val="00C92FF9"/>
    <w:rsid w:val="00C9722A"/>
    <w:rsid w:val="00CD0C71"/>
    <w:rsid w:val="00CE0B81"/>
    <w:rsid w:val="00CE2D5C"/>
    <w:rsid w:val="00D26331"/>
    <w:rsid w:val="00D80AAC"/>
    <w:rsid w:val="00D81935"/>
    <w:rsid w:val="00D970DB"/>
    <w:rsid w:val="00DE7995"/>
    <w:rsid w:val="00E40324"/>
    <w:rsid w:val="00E471E0"/>
    <w:rsid w:val="00E601FB"/>
    <w:rsid w:val="00E61341"/>
    <w:rsid w:val="00E73457"/>
    <w:rsid w:val="00E86E04"/>
    <w:rsid w:val="00E95848"/>
    <w:rsid w:val="00EB5961"/>
    <w:rsid w:val="00F44B5A"/>
    <w:rsid w:val="00F5023C"/>
    <w:rsid w:val="00F65A68"/>
    <w:rsid w:val="00F706DF"/>
    <w:rsid w:val="00FA4A47"/>
    <w:rsid w:val="00FA558D"/>
    <w:rsid w:val="00FB7989"/>
    <w:rsid w:val="00FD6158"/>
    <w:rsid w:val="00FE1C12"/>
    <w:rsid w:val="00FE51A5"/>
    <w:rsid w:val="00FF01BC"/>
    <w:rsid w:val="00FF7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D99138"/>
  <w15:docId w15:val="{559337B1-BDAF-433E-A088-FE8D575C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B81"/>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42911"/>
    <w:pPr>
      <w:framePr w:w="4321" w:h="2160" w:hRule="exact" w:hSpace="142" w:wrap="around" w:hAnchor="margin" w:x="7089" w:y="4537"/>
      <w:ind w:left="1"/>
    </w:pPr>
    <w:rPr>
      <w:rFonts w:cs="Arial"/>
    </w:rPr>
  </w:style>
  <w:style w:type="paragraph" w:styleId="Kopfzeile">
    <w:name w:val="header"/>
    <w:basedOn w:val="Standard"/>
    <w:rsid w:val="00F65A68"/>
    <w:pPr>
      <w:tabs>
        <w:tab w:val="center" w:pos="4536"/>
        <w:tab w:val="right" w:pos="9072"/>
      </w:tabs>
    </w:pPr>
  </w:style>
  <w:style w:type="paragraph" w:styleId="Fuzeile">
    <w:name w:val="footer"/>
    <w:basedOn w:val="Standard"/>
    <w:rsid w:val="00F65A68"/>
    <w:pPr>
      <w:tabs>
        <w:tab w:val="center" w:pos="4536"/>
        <w:tab w:val="right" w:pos="9072"/>
      </w:tabs>
    </w:pPr>
  </w:style>
  <w:style w:type="character" w:styleId="Hyperlink">
    <w:name w:val="Hyperlink"/>
    <w:basedOn w:val="Absatz-Standardschriftart"/>
    <w:rsid w:val="00520AA7"/>
    <w:rPr>
      <w:color w:val="0000FF"/>
      <w:u w:val="single"/>
    </w:rPr>
  </w:style>
  <w:style w:type="paragraph" w:styleId="Sprechblasentext">
    <w:name w:val="Balloon Text"/>
    <w:basedOn w:val="Standard"/>
    <w:semiHidden/>
    <w:rsid w:val="00941A65"/>
    <w:rPr>
      <w:rFonts w:ascii="Tahoma" w:hAnsi="Tahoma" w:cs="Tahoma"/>
      <w:sz w:val="16"/>
      <w:szCs w:val="16"/>
    </w:rPr>
  </w:style>
  <w:style w:type="paragraph" w:styleId="Listenabsatz">
    <w:name w:val="List Paragraph"/>
    <w:basedOn w:val="Standard"/>
    <w:uiPriority w:val="34"/>
    <w:qFormat/>
    <w:rsid w:val="00232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GR\B_Gemeinder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B_Gemeinderat</Template>
  <TotalTime>0</TotalTime>
  <Pages>1</Pages>
  <Words>154</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Gemeinde Greppen</vt:lpstr>
    </vt:vector>
  </TitlesOfParts>
  <Company>Gemeinde Verwaltung Greppen</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Greppen</dc:title>
  <dc:creator>Galliker Marcel</dc:creator>
  <cp:lastModifiedBy>Galliker Marcel</cp:lastModifiedBy>
  <cp:revision>5</cp:revision>
  <cp:lastPrinted>2024-01-23T10:46:00Z</cp:lastPrinted>
  <dcterms:created xsi:type="dcterms:W3CDTF">2024-04-17T07:22:00Z</dcterms:created>
  <dcterms:modified xsi:type="dcterms:W3CDTF">2024-04-19T07:18:00Z</dcterms:modified>
</cp:coreProperties>
</file>